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E5" w:rsidRDefault="00CF12E5" w:rsidP="007D202D">
      <w:pPr>
        <w:jc w:val="center"/>
        <w:rPr>
          <w:rFonts w:ascii="Times New Roman" w:hAnsi="Times New Roman"/>
          <w:b/>
          <w:sz w:val="24"/>
          <w:szCs w:val="24"/>
        </w:rPr>
      </w:pPr>
      <w:r w:rsidRPr="007D202D">
        <w:rPr>
          <w:rFonts w:ascii="Times New Roman" w:hAnsi="Times New Roman"/>
          <w:b/>
          <w:sz w:val="24"/>
          <w:szCs w:val="24"/>
        </w:rPr>
        <w:t xml:space="preserve">ДОПОЛНИТЕЛЬНАЯ ПРЕДПРОФЕССИОНАЛЬНАЯ ОБЩЕОБРАЗОВАТЕЛЬНАЯ ПРОГРАММА В ОБЛАСТИ  ХОРЕОГРАФИЧЕСКОГО ИСКУССТВА  </w:t>
      </w:r>
    </w:p>
    <w:p w:rsidR="00CF12E5" w:rsidRPr="007D202D" w:rsidRDefault="00CF12E5" w:rsidP="007D202D">
      <w:pPr>
        <w:jc w:val="center"/>
        <w:rPr>
          <w:rFonts w:ascii="Times New Roman" w:hAnsi="Times New Roman"/>
          <w:b/>
          <w:sz w:val="24"/>
          <w:szCs w:val="24"/>
        </w:rPr>
      </w:pPr>
      <w:r w:rsidRPr="007D202D">
        <w:rPr>
          <w:rFonts w:ascii="Times New Roman" w:hAnsi="Times New Roman"/>
          <w:b/>
          <w:sz w:val="24"/>
          <w:szCs w:val="24"/>
        </w:rPr>
        <w:t>«ХОРЕОГРАФИЧЕСКОЕ ТВОРЧЕСТВО»</w:t>
      </w:r>
    </w:p>
    <w:p w:rsidR="00CF12E5" w:rsidRPr="007D202D" w:rsidRDefault="00CF12E5" w:rsidP="00825BCB">
      <w:pPr>
        <w:rPr>
          <w:rFonts w:ascii="Times New Roman" w:hAnsi="Times New Roman"/>
          <w:b/>
          <w:sz w:val="24"/>
          <w:szCs w:val="24"/>
        </w:rPr>
      </w:pPr>
    </w:p>
    <w:p w:rsidR="00CF12E5" w:rsidRPr="007D202D" w:rsidRDefault="00CF12E5" w:rsidP="00825BCB">
      <w:pPr>
        <w:rPr>
          <w:rFonts w:ascii="Times New Roman" w:hAnsi="Times New Roman"/>
          <w:b/>
          <w:sz w:val="24"/>
          <w:szCs w:val="24"/>
        </w:rPr>
      </w:pPr>
    </w:p>
    <w:p w:rsidR="00CF12E5" w:rsidRPr="007D202D" w:rsidRDefault="00CF12E5" w:rsidP="00825BCB">
      <w:pPr>
        <w:rPr>
          <w:rFonts w:ascii="Times New Roman" w:hAnsi="Times New Roman"/>
          <w:b/>
          <w:sz w:val="24"/>
          <w:szCs w:val="24"/>
        </w:rPr>
      </w:pPr>
    </w:p>
    <w:p w:rsidR="00CF12E5" w:rsidRPr="007D202D" w:rsidRDefault="00CF12E5" w:rsidP="00825BCB">
      <w:pPr>
        <w:rPr>
          <w:rFonts w:ascii="Times New Roman" w:hAnsi="Times New Roman"/>
          <w:b/>
          <w:sz w:val="24"/>
          <w:szCs w:val="24"/>
        </w:rPr>
      </w:pPr>
    </w:p>
    <w:p w:rsidR="00CF12E5" w:rsidRPr="007D202D" w:rsidRDefault="00CF12E5" w:rsidP="00825BCB">
      <w:pPr>
        <w:rPr>
          <w:rFonts w:ascii="Times New Roman" w:hAnsi="Times New Roman"/>
          <w:b/>
          <w:sz w:val="24"/>
          <w:szCs w:val="24"/>
        </w:rPr>
      </w:pPr>
    </w:p>
    <w:p w:rsidR="00CF12E5" w:rsidRPr="007D202D" w:rsidRDefault="00CF12E5" w:rsidP="00825BCB">
      <w:pPr>
        <w:rPr>
          <w:rFonts w:ascii="Times New Roman" w:hAnsi="Times New Roman"/>
          <w:b/>
          <w:sz w:val="24"/>
          <w:szCs w:val="24"/>
        </w:rPr>
      </w:pPr>
    </w:p>
    <w:p w:rsidR="00CF12E5" w:rsidRPr="007D202D" w:rsidRDefault="00CF12E5" w:rsidP="00825BCB">
      <w:pPr>
        <w:rPr>
          <w:rFonts w:ascii="Times New Roman" w:hAnsi="Times New Roman"/>
          <w:b/>
          <w:sz w:val="24"/>
          <w:szCs w:val="24"/>
        </w:rPr>
      </w:pPr>
    </w:p>
    <w:p w:rsidR="00CF12E5" w:rsidRPr="007D202D" w:rsidRDefault="00CF12E5" w:rsidP="00CE5C1F">
      <w:pPr>
        <w:jc w:val="center"/>
        <w:rPr>
          <w:rFonts w:ascii="Times New Roman" w:hAnsi="Times New Roman"/>
          <w:b/>
          <w:sz w:val="24"/>
          <w:szCs w:val="24"/>
        </w:rPr>
      </w:pPr>
      <w:r w:rsidRPr="007D202D">
        <w:rPr>
          <w:rFonts w:ascii="Times New Roman" w:hAnsi="Times New Roman"/>
          <w:b/>
          <w:sz w:val="24"/>
          <w:szCs w:val="24"/>
        </w:rPr>
        <w:t>Предметная область  ПО.02.</w:t>
      </w:r>
    </w:p>
    <w:p w:rsidR="00CF12E5" w:rsidRPr="007D202D" w:rsidRDefault="00CF12E5" w:rsidP="00CE5C1F">
      <w:pPr>
        <w:jc w:val="center"/>
        <w:rPr>
          <w:rFonts w:ascii="Times New Roman" w:hAnsi="Times New Roman"/>
          <w:b/>
          <w:sz w:val="24"/>
          <w:szCs w:val="24"/>
        </w:rPr>
      </w:pPr>
      <w:r w:rsidRPr="007D202D">
        <w:rPr>
          <w:rFonts w:ascii="Times New Roman" w:hAnsi="Times New Roman"/>
          <w:b/>
          <w:sz w:val="24"/>
          <w:szCs w:val="24"/>
        </w:rPr>
        <w:t>ТЕОРИЯ И ИСТОРИЯ ИСКУССТВ</w:t>
      </w:r>
    </w:p>
    <w:p w:rsidR="00CF12E5" w:rsidRPr="007D202D" w:rsidRDefault="00CF12E5" w:rsidP="00CE5C1F">
      <w:pPr>
        <w:jc w:val="center"/>
        <w:rPr>
          <w:rFonts w:ascii="Times New Roman" w:hAnsi="Times New Roman"/>
          <w:b/>
          <w:sz w:val="24"/>
          <w:szCs w:val="24"/>
        </w:rPr>
      </w:pPr>
      <w:r w:rsidRPr="007D202D">
        <w:rPr>
          <w:rFonts w:ascii="Times New Roman" w:hAnsi="Times New Roman"/>
          <w:b/>
          <w:sz w:val="24"/>
          <w:szCs w:val="24"/>
        </w:rPr>
        <w:t>Программа по учебному предмету  УП.03</w:t>
      </w:r>
    </w:p>
    <w:p w:rsidR="00CF12E5" w:rsidRPr="007D202D" w:rsidRDefault="00CF12E5" w:rsidP="00CE5C1F">
      <w:pPr>
        <w:jc w:val="center"/>
        <w:rPr>
          <w:rFonts w:ascii="Times New Roman" w:hAnsi="Times New Roman"/>
          <w:b/>
          <w:sz w:val="24"/>
          <w:szCs w:val="24"/>
        </w:rPr>
      </w:pPr>
      <w:r w:rsidRPr="007D202D">
        <w:rPr>
          <w:rFonts w:ascii="Times New Roman" w:hAnsi="Times New Roman"/>
          <w:b/>
          <w:sz w:val="24"/>
          <w:szCs w:val="24"/>
        </w:rPr>
        <w:t>ИСТОРИЯ ХОРЕОГРАФИЧЕСКОГО ИСКУССТВА</w:t>
      </w:r>
    </w:p>
    <w:p w:rsidR="00CF12E5" w:rsidRPr="007D202D" w:rsidRDefault="00CF12E5" w:rsidP="00CE5C1F">
      <w:pPr>
        <w:jc w:val="center"/>
        <w:rPr>
          <w:rFonts w:ascii="Times New Roman" w:hAnsi="Times New Roman"/>
          <w:b/>
          <w:sz w:val="24"/>
          <w:szCs w:val="24"/>
        </w:rPr>
      </w:pPr>
      <w:r w:rsidRPr="007D202D">
        <w:rPr>
          <w:rFonts w:ascii="Times New Roman" w:hAnsi="Times New Roman"/>
          <w:b/>
          <w:sz w:val="24"/>
          <w:szCs w:val="24"/>
        </w:rPr>
        <w:t>БОУ ДОД «Детская школа искусств №3»</w:t>
      </w:r>
    </w:p>
    <w:p w:rsidR="00CF12E5" w:rsidRPr="007D202D" w:rsidRDefault="00CF12E5" w:rsidP="00CE5C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12E5" w:rsidRPr="007D202D" w:rsidRDefault="00CF12E5" w:rsidP="00CE5C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12E5" w:rsidRPr="007D202D" w:rsidRDefault="00CF12E5" w:rsidP="00CE5C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12E5" w:rsidRPr="007D202D" w:rsidRDefault="00CF12E5" w:rsidP="00CE5C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12E5" w:rsidRPr="007D202D" w:rsidRDefault="00CF12E5" w:rsidP="00CE5C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12E5" w:rsidRPr="007D202D" w:rsidRDefault="00CF12E5" w:rsidP="00CE5C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12E5" w:rsidRDefault="00CF12E5" w:rsidP="00CE5C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12E5" w:rsidRDefault="00CF12E5" w:rsidP="00CE5C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12E5" w:rsidRDefault="00CF12E5" w:rsidP="00CE5C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12E5" w:rsidRDefault="00CF12E5" w:rsidP="00CE5C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12E5" w:rsidRPr="007D202D" w:rsidRDefault="00CF12E5" w:rsidP="00CE5C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12E5" w:rsidRPr="007D202D" w:rsidRDefault="00CF12E5" w:rsidP="00CE5C1F">
      <w:pPr>
        <w:jc w:val="center"/>
        <w:rPr>
          <w:rFonts w:ascii="Times New Roman" w:hAnsi="Times New Roman"/>
          <w:b/>
          <w:sz w:val="24"/>
          <w:szCs w:val="24"/>
        </w:rPr>
      </w:pPr>
      <w:r w:rsidRPr="007D202D">
        <w:rPr>
          <w:rFonts w:ascii="Times New Roman" w:hAnsi="Times New Roman"/>
          <w:b/>
          <w:sz w:val="24"/>
          <w:szCs w:val="24"/>
        </w:rPr>
        <w:t>ОМСК  2013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</w:p>
    <w:p w:rsidR="00CF12E5" w:rsidRPr="007D202D" w:rsidRDefault="00CF12E5" w:rsidP="00825BCB">
      <w:pPr>
        <w:rPr>
          <w:rFonts w:ascii="Times New Roman" w:hAnsi="Times New Roman"/>
          <w:b/>
          <w:sz w:val="24"/>
          <w:szCs w:val="24"/>
        </w:rPr>
      </w:pPr>
      <w:r w:rsidRPr="007D202D">
        <w:rPr>
          <w:rFonts w:ascii="Times New Roman" w:hAnsi="Times New Roman"/>
          <w:b/>
          <w:sz w:val="24"/>
          <w:szCs w:val="24"/>
        </w:rPr>
        <w:t xml:space="preserve">Структура программы учебного предмета 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i/>
          <w:sz w:val="24"/>
          <w:szCs w:val="24"/>
        </w:rPr>
        <w:t>I. Пояснительная записка</w:t>
      </w:r>
      <w:r w:rsidRPr="007D202D">
        <w:rPr>
          <w:rFonts w:ascii="Times New Roman" w:hAnsi="Times New Roman"/>
          <w:sz w:val="24"/>
          <w:szCs w:val="24"/>
        </w:rPr>
        <w:t xml:space="preserve">    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   - Характеристика учебного предмета, его место и роль в образовательном процессе;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 - Срок реализации учебного предмета;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 - Объем учебного времени, предусмотренный учебным планом образовательного  учреждения на реализацию учебного предмета;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>- Форма проведения учебных аудиторных занятий;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 - Цель и задачи учебного предмета;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 - Обоснование структуры программы учебного предмета;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 - Методы обучения;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  - Описание материально-технических условий реализации учебного предмета;  </w:t>
      </w:r>
    </w:p>
    <w:p w:rsidR="00CF12E5" w:rsidRPr="007D202D" w:rsidRDefault="00CF12E5" w:rsidP="00825BCB">
      <w:pPr>
        <w:rPr>
          <w:rFonts w:ascii="Times New Roman" w:hAnsi="Times New Roman"/>
          <w:i/>
          <w:sz w:val="24"/>
          <w:szCs w:val="24"/>
        </w:rPr>
      </w:pPr>
      <w:r w:rsidRPr="007D202D">
        <w:rPr>
          <w:rFonts w:ascii="Times New Roman" w:hAnsi="Times New Roman"/>
          <w:i/>
          <w:sz w:val="24"/>
          <w:szCs w:val="24"/>
        </w:rPr>
        <w:t xml:space="preserve">II. Содержание учебного предмета       </w:t>
      </w:r>
    </w:p>
    <w:p w:rsidR="00CF12E5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Сведения о затратах учебного времени;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Годовые требования по классам;  </w:t>
      </w:r>
    </w:p>
    <w:p w:rsidR="00CF12E5" w:rsidRPr="007D202D" w:rsidRDefault="00CF12E5" w:rsidP="00825BCB">
      <w:pPr>
        <w:rPr>
          <w:rFonts w:ascii="Times New Roman" w:hAnsi="Times New Roman"/>
          <w:i/>
          <w:sz w:val="24"/>
          <w:szCs w:val="24"/>
        </w:rPr>
      </w:pPr>
      <w:r w:rsidRPr="007D202D">
        <w:rPr>
          <w:rFonts w:ascii="Times New Roman" w:hAnsi="Times New Roman"/>
          <w:i/>
          <w:sz w:val="24"/>
          <w:szCs w:val="24"/>
        </w:rPr>
        <w:t xml:space="preserve">III.  Требования к уровню подготовки обучающихся    </w:t>
      </w:r>
    </w:p>
    <w:p w:rsidR="00CF12E5" w:rsidRPr="007D202D" w:rsidRDefault="00CF12E5" w:rsidP="00825BCB">
      <w:pPr>
        <w:rPr>
          <w:rFonts w:ascii="Times New Roman" w:hAnsi="Times New Roman"/>
          <w:i/>
          <w:sz w:val="24"/>
          <w:szCs w:val="24"/>
        </w:rPr>
      </w:pPr>
      <w:r w:rsidRPr="007D202D">
        <w:rPr>
          <w:rFonts w:ascii="Times New Roman" w:hAnsi="Times New Roman"/>
          <w:i/>
          <w:sz w:val="24"/>
          <w:szCs w:val="24"/>
        </w:rPr>
        <w:t xml:space="preserve">IV.     Формы и методы контроля, система оценок      </w:t>
      </w:r>
    </w:p>
    <w:p w:rsidR="00CF12E5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Аттестация: цели, виды, форма, содержание;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 - Критерии оценки;  </w:t>
      </w:r>
    </w:p>
    <w:p w:rsidR="00CF12E5" w:rsidRPr="007D202D" w:rsidRDefault="00CF12E5" w:rsidP="00825BCB">
      <w:pPr>
        <w:rPr>
          <w:rFonts w:ascii="Times New Roman" w:hAnsi="Times New Roman"/>
          <w:i/>
          <w:sz w:val="24"/>
          <w:szCs w:val="24"/>
        </w:rPr>
      </w:pPr>
      <w:r w:rsidRPr="007D202D">
        <w:rPr>
          <w:rFonts w:ascii="Times New Roman" w:hAnsi="Times New Roman"/>
          <w:i/>
          <w:sz w:val="24"/>
          <w:szCs w:val="24"/>
        </w:rPr>
        <w:t xml:space="preserve">V. Методическое обеспечение учебного процесса   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>- Методические рекомендации педагогическим работникам;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 - Рекомендации по использованию методов организации и реализации образовательного процесса, направленных на обеспечение теоретической и практической подготовки;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 - Рекомендации по организации самостоятельной работы обучающихся  </w:t>
      </w:r>
    </w:p>
    <w:p w:rsidR="00CF12E5" w:rsidRPr="007D202D" w:rsidRDefault="00CF12E5" w:rsidP="00825BCB">
      <w:pPr>
        <w:rPr>
          <w:rFonts w:ascii="Times New Roman" w:hAnsi="Times New Roman"/>
          <w:i/>
          <w:sz w:val="24"/>
          <w:szCs w:val="24"/>
        </w:rPr>
      </w:pPr>
      <w:r w:rsidRPr="007D202D">
        <w:rPr>
          <w:rFonts w:ascii="Times New Roman" w:hAnsi="Times New Roman"/>
          <w:i/>
          <w:sz w:val="24"/>
          <w:szCs w:val="24"/>
        </w:rPr>
        <w:t xml:space="preserve"> VI.    Учебно-методическое и информационное обеспечение   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>- Список основной литературы;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 - Список дополнительной литературы;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 - Список рекомендуемых для просмотра балетов и хореографических номеров    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</w:p>
    <w:p w:rsidR="00CF12E5" w:rsidRPr="007D202D" w:rsidRDefault="00CF12E5" w:rsidP="007D202D">
      <w:pPr>
        <w:jc w:val="center"/>
        <w:rPr>
          <w:rFonts w:ascii="Times New Roman" w:hAnsi="Times New Roman"/>
          <w:b/>
          <w:sz w:val="24"/>
          <w:szCs w:val="24"/>
        </w:rPr>
      </w:pPr>
      <w:r w:rsidRPr="007D202D">
        <w:rPr>
          <w:rFonts w:ascii="Times New Roman" w:hAnsi="Times New Roman"/>
          <w:b/>
          <w:sz w:val="24"/>
          <w:szCs w:val="24"/>
        </w:rPr>
        <w:t>I. ПОЯСНИТЕЛЬНАЯ ЗАПИСКА</w:t>
      </w:r>
    </w:p>
    <w:p w:rsidR="00CF12E5" w:rsidRPr="007D202D" w:rsidRDefault="00CF12E5" w:rsidP="007D202D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b/>
          <w:sz w:val="24"/>
          <w:szCs w:val="24"/>
        </w:rPr>
        <w:t>1. Характеристика учебного предмета</w:t>
      </w:r>
      <w:r w:rsidRPr="007D202D">
        <w:rPr>
          <w:rFonts w:ascii="Times New Roman" w:hAnsi="Times New Roman"/>
          <w:sz w:val="24"/>
          <w:szCs w:val="24"/>
        </w:rPr>
        <w:t>, его место и роль в образовательном процессе</w:t>
      </w:r>
      <w:r>
        <w:rPr>
          <w:rFonts w:ascii="Times New Roman" w:hAnsi="Times New Roman"/>
          <w:sz w:val="24"/>
          <w:szCs w:val="24"/>
        </w:rPr>
        <w:t>.</w:t>
      </w:r>
      <w:r w:rsidRPr="007D202D">
        <w:rPr>
          <w:rFonts w:ascii="Times New Roman" w:hAnsi="Times New Roman"/>
          <w:sz w:val="24"/>
          <w:szCs w:val="24"/>
        </w:rPr>
        <w:t xml:space="preserve">       </w:t>
      </w:r>
    </w:p>
    <w:p w:rsidR="00CF12E5" w:rsidRPr="007D202D" w:rsidRDefault="00CF12E5" w:rsidP="007D202D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Программа учебного предмета  «История хореографического искусства»  разработана  на основе и с учетом  федеральных государственных требований к  дополнительной предпрофессиональной общеобразовательной  программе  в  области  хореографического  искусства  «Хореографическое творчество».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Учебный предмет "История хореографического искусства" направлен на: </w:t>
      </w:r>
    </w:p>
    <w:p w:rsidR="00CF12E5" w:rsidRPr="007D202D" w:rsidRDefault="00CF12E5" w:rsidP="007D202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 создание условий для художественного образования, эстетического воспитания, духовно-нравственного развития детей; </w:t>
      </w:r>
    </w:p>
    <w:p w:rsidR="00CF12E5" w:rsidRPr="007D202D" w:rsidRDefault="00CF12E5" w:rsidP="007D202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 приобретение детьми опыта творческой деятельности; </w:t>
      </w:r>
    </w:p>
    <w:p w:rsidR="00CF12E5" w:rsidRPr="007D202D" w:rsidRDefault="00CF12E5" w:rsidP="007D202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 овладение детьми духовными и культурными ценностями народов мира; </w:t>
      </w:r>
    </w:p>
    <w:p w:rsidR="00CF12E5" w:rsidRPr="007D202D" w:rsidRDefault="00CF12E5" w:rsidP="007D202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подготовку одаренных детей к поступлению в образовательные учреждения, реализующие профессиональные образовательные программы в области хореографического искусства.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 Обучение истории хореографического искусства включает в себя: 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знания основ музыкальной грамоты;  </w:t>
      </w:r>
    </w:p>
    <w:p w:rsidR="00CF12E5" w:rsidRPr="007D202D" w:rsidRDefault="00CF12E5" w:rsidP="007D202D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знания основных этапов жизненного и творческого пути отечественных и зарубежных композиторов; </w:t>
      </w:r>
    </w:p>
    <w:p w:rsidR="00CF12E5" w:rsidRPr="007D202D" w:rsidRDefault="00CF12E5" w:rsidP="007D202D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формирование слуховых представлений программного минимума произведений симфонического, балетного и других жанров музыкального искусства; 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знания элементов музыкального языка; 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знания в области строения классических  музыкальных форм; 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знания этапов становления и развития искусства балета; 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знания отличительных особенностей хореографического искусства различных исторических эпох, стилей и направлений;  </w:t>
      </w:r>
    </w:p>
    <w:p w:rsidR="00CF12E5" w:rsidRPr="007D202D" w:rsidRDefault="00CF12E5" w:rsidP="007D202D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формирование навыков восприятия музыкальных произведений различных стилей и жанров, созданных в разные исторические периоды;  </w:t>
      </w:r>
    </w:p>
    <w:p w:rsidR="00CF12E5" w:rsidRPr="007D202D" w:rsidRDefault="00CF12E5" w:rsidP="007D202D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формирование навыков восприятия элементов музыкального языка, анализа музыкального произведения, а также необходимых навыков самостоятельной работы.  </w:t>
      </w:r>
    </w:p>
    <w:p w:rsidR="00CF12E5" w:rsidRDefault="00CF12E5" w:rsidP="007D202D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Освоение программы учебного предмета «История хореографического искусства» предполагает приобретение детьми опыта творческой деятельности, ознакомление с высшими достижениями мировой музыкальной культуры. </w:t>
      </w:r>
    </w:p>
    <w:p w:rsidR="00CF12E5" w:rsidRDefault="00CF12E5" w:rsidP="007D202D">
      <w:pPr>
        <w:jc w:val="both"/>
        <w:rPr>
          <w:rFonts w:ascii="Times New Roman" w:hAnsi="Times New Roman"/>
          <w:sz w:val="24"/>
          <w:szCs w:val="24"/>
        </w:rPr>
      </w:pPr>
    </w:p>
    <w:p w:rsidR="00CF12E5" w:rsidRPr="007D202D" w:rsidRDefault="00CF12E5" w:rsidP="007D202D">
      <w:pPr>
        <w:jc w:val="both"/>
        <w:rPr>
          <w:rFonts w:ascii="Times New Roman" w:hAnsi="Times New Roman"/>
          <w:sz w:val="24"/>
          <w:szCs w:val="24"/>
        </w:rPr>
      </w:pPr>
    </w:p>
    <w:p w:rsidR="00CF12E5" w:rsidRPr="007D202D" w:rsidRDefault="00CF12E5" w:rsidP="00825BCB">
      <w:pPr>
        <w:rPr>
          <w:rFonts w:ascii="Times New Roman" w:hAnsi="Times New Roman"/>
          <w:b/>
          <w:sz w:val="24"/>
          <w:szCs w:val="24"/>
        </w:rPr>
      </w:pPr>
      <w:r w:rsidRPr="007D202D">
        <w:rPr>
          <w:rFonts w:ascii="Times New Roman" w:hAnsi="Times New Roman"/>
          <w:b/>
          <w:sz w:val="24"/>
          <w:szCs w:val="24"/>
        </w:rPr>
        <w:t xml:space="preserve">2. Срок реализации учебного предмета  </w:t>
      </w:r>
    </w:p>
    <w:p w:rsidR="00CF12E5" w:rsidRPr="007D202D" w:rsidRDefault="00CF12E5" w:rsidP="007D202D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Срок освоения программы учебного предмета составляет 2 года по  8-летней образовательной программе в области «Хореографическое творчество».  Для поступающих в образовательное учреждение, реализующее основные профессиональные образовательные программы в области хореографического искусства, срок обучения может быть увеличен на 1 год (9-летняя образовательная программа). </w:t>
      </w:r>
    </w:p>
    <w:p w:rsidR="00CF12E5" w:rsidRPr="007D202D" w:rsidRDefault="00CF12E5" w:rsidP="00825BCB">
      <w:pPr>
        <w:rPr>
          <w:rFonts w:ascii="Times New Roman" w:hAnsi="Times New Roman"/>
          <w:b/>
          <w:sz w:val="24"/>
          <w:szCs w:val="24"/>
        </w:rPr>
      </w:pPr>
      <w:r w:rsidRPr="007D202D">
        <w:rPr>
          <w:rFonts w:ascii="Times New Roman" w:hAnsi="Times New Roman"/>
          <w:b/>
          <w:sz w:val="24"/>
          <w:szCs w:val="24"/>
        </w:rPr>
        <w:t>3. Объем учебного времени.</w:t>
      </w:r>
    </w:p>
    <w:p w:rsidR="00CF12E5" w:rsidRPr="007D202D" w:rsidRDefault="00CF12E5" w:rsidP="007D202D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b/>
          <w:sz w:val="24"/>
          <w:szCs w:val="24"/>
        </w:rPr>
        <w:t xml:space="preserve"> </w:t>
      </w:r>
      <w:r w:rsidRPr="007D202D">
        <w:rPr>
          <w:rFonts w:ascii="Times New Roman" w:hAnsi="Times New Roman"/>
          <w:sz w:val="24"/>
          <w:szCs w:val="24"/>
        </w:rPr>
        <w:t xml:space="preserve">Объем учебного времени, предусмотренный учебным планом образовательного учреждения на реализацию предмета «История хореографического искусства»: 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>Содержание  7-8  классы и 9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1417"/>
        <w:gridCol w:w="1134"/>
        <w:gridCol w:w="1383"/>
      </w:tblGrid>
      <w:tr w:rsidR="00CF12E5" w:rsidRPr="007D202D" w:rsidTr="003C09B1">
        <w:tc>
          <w:tcPr>
            <w:tcW w:w="5637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134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383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CF12E5" w:rsidRPr="007D202D" w:rsidTr="003C09B1">
        <w:tc>
          <w:tcPr>
            <w:tcW w:w="5637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Максимальная нагрузка (в часах),</w:t>
            </w:r>
          </w:p>
        </w:tc>
        <w:tc>
          <w:tcPr>
            <w:tcW w:w="1417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383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CF12E5" w:rsidRPr="007D202D" w:rsidTr="003C09B1">
        <w:tc>
          <w:tcPr>
            <w:tcW w:w="5637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 xml:space="preserve">Количество часов на аудиторные занятия  </w:t>
            </w:r>
          </w:p>
        </w:tc>
        <w:tc>
          <w:tcPr>
            <w:tcW w:w="1417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83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</w:tr>
      <w:tr w:rsidR="00CF12E5" w:rsidRPr="007D202D" w:rsidTr="003C09B1">
        <w:tc>
          <w:tcPr>
            <w:tcW w:w="5637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 xml:space="preserve">Общее количество часов на аудиторные занятия  </w:t>
            </w:r>
          </w:p>
        </w:tc>
        <w:tc>
          <w:tcPr>
            <w:tcW w:w="1417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115,5</w:t>
            </w:r>
          </w:p>
        </w:tc>
      </w:tr>
      <w:tr w:rsidR="00CF12E5" w:rsidRPr="007D202D" w:rsidTr="003C09B1">
        <w:tc>
          <w:tcPr>
            <w:tcW w:w="5637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 xml:space="preserve">Количество часов на аудиторные занятия (в неделю)  </w:t>
            </w:r>
          </w:p>
        </w:tc>
        <w:tc>
          <w:tcPr>
            <w:tcW w:w="1417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F12E5" w:rsidRPr="007D202D" w:rsidTr="003C09B1">
        <w:tc>
          <w:tcPr>
            <w:tcW w:w="5637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 xml:space="preserve">Общее количество часов на внеаудиторные (самостоятельные) занятия  </w:t>
            </w:r>
          </w:p>
        </w:tc>
        <w:tc>
          <w:tcPr>
            <w:tcW w:w="1417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83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b/>
          <w:sz w:val="24"/>
          <w:szCs w:val="24"/>
        </w:rPr>
        <w:t>4. Форма проведения учебных аудиторных занятий</w:t>
      </w:r>
      <w:r w:rsidRPr="007D202D">
        <w:rPr>
          <w:rFonts w:ascii="Times New Roman" w:hAnsi="Times New Roman"/>
          <w:sz w:val="24"/>
          <w:szCs w:val="24"/>
        </w:rPr>
        <w:t>:</w:t>
      </w:r>
    </w:p>
    <w:p w:rsidR="00CF12E5" w:rsidRPr="007D202D" w:rsidRDefault="00CF12E5" w:rsidP="007D202D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 Групповые (от 11 учеников), или мелкогрупповые (6-10 человек) в зависимости от наполняемости класса и смены в общеобразовательной школе.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  продолжительность урока - 40 минут. </w:t>
      </w:r>
    </w:p>
    <w:p w:rsidR="00CF12E5" w:rsidRPr="007D202D" w:rsidRDefault="00CF12E5" w:rsidP="007D202D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Групповая форма позволяет преподавателю лучше узнать ученика, его возможности, трудоспособность, эмоционально-психологические особенности. </w:t>
      </w:r>
    </w:p>
    <w:p w:rsidR="00CF12E5" w:rsidRPr="007D202D" w:rsidRDefault="00CF12E5" w:rsidP="00825BCB">
      <w:pPr>
        <w:rPr>
          <w:rFonts w:ascii="Times New Roman" w:hAnsi="Times New Roman"/>
          <w:b/>
          <w:sz w:val="24"/>
          <w:szCs w:val="24"/>
        </w:rPr>
      </w:pPr>
      <w:r w:rsidRPr="007D202D">
        <w:rPr>
          <w:rFonts w:ascii="Times New Roman" w:hAnsi="Times New Roman"/>
          <w:b/>
          <w:sz w:val="24"/>
          <w:szCs w:val="24"/>
        </w:rPr>
        <w:t xml:space="preserve">5. Цель и задачи учебного предмета </w:t>
      </w:r>
    </w:p>
    <w:p w:rsidR="00CF12E5" w:rsidRPr="007D202D" w:rsidRDefault="00CF12E5" w:rsidP="00825BCB">
      <w:pPr>
        <w:rPr>
          <w:rFonts w:ascii="Times New Roman" w:hAnsi="Times New Roman"/>
          <w:b/>
          <w:sz w:val="24"/>
          <w:szCs w:val="24"/>
        </w:rPr>
      </w:pPr>
      <w:r w:rsidRPr="007D202D"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CF12E5" w:rsidRPr="007D202D" w:rsidRDefault="00CF12E5" w:rsidP="007D202D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художественно-эстетическое развитие личности учащихся на основе приобретенных ими знаний, умений, навыков в области истории хореографического искусства, а также выявление одаренных детей, подготовка их к поступлению в профессиональные учебные заведения. </w:t>
      </w:r>
    </w:p>
    <w:p w:rsidR="00CF12E5" w:rsidRPr="007D202D" w:rsidRDefault="00CF12E5" w:rsidP="00825BCB">
      <w:pPr>
        <w:rPr>
          <w:rFonts w:ascii="Times New Roman" w:hAnsi="Times New Roman"/>
          <w:b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 </w:t>
      </w:r>
      <w:r w:rsidRPr="007D202D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CF12E5" w:rsidRPr="007D202D" w:rsidRDefault="00CF12E5" w:rsidP="007D202D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формирование знаний в области  хореографического искусства, анализа его содержания в процессе развития зарубежного, русского и советского балетного театра; </w:t>
      </w:r>
    </w:p>
    <w:p w:rsidR="00CF12E5" w:rsidRPr="007D202D" w:rsidRDefault="00CF12E5" w:rsidP="007D202D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осознание значения хореографического искусства в целом для мировой музыкальной и художественной культуры;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ознакомление учеников с хореографией как видом искусства;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изучение истоков происхождения танцевального искусства и его эволюции;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анализ хореографического искусства в различных культурных эпохах;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знания этапов развития зарубежного, русского и советского балетного искусства;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знания образцов  классического наследия  балетного репертуара;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знание основных этапов становления и развития русского балета;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овладение знаниями об исполнительской деятельности ведущих артистов балета;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знания средств  создания образа в хореографии; </w:t>
      </w:r>
    </w:p>
    <w:p w:rsidR="00CF12E5" w:rsidRPr="007D202D" w:rsidRDefault="00CF12E5" w:rsidP="007D202D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систематизация информации о постановочной и педагогической деятельности балетмейстеров на разных этапах развития хореографического искусства; </w:t>
      </w:r>
    </w:p>
    <w:p w:rsidR="00CF12E5" w:rsidRPr="007D202D" w:rsidRDefault="00CF12E5" w:rsidP="007D202D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знания принципов взаимодействия музыкальных и хореографических выразительных средств; </w:t>
      </w:r>
    </w:p>
    <w:p w:rsidR="00CF12E5" w:rsidRPr="007D202D" w:rsidRDefault="00CF12E5" w:rsidP="007D202D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умение анализировать произведение хореографического искусства с учетом времени его создания, стилистических особенностей, содержания, взаимодействия различных видов искусств, художественных средств создания хореографических образов;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умение работать с учебным материалом;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формирование навыков диалогического мышления;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овладение навыками  написания докладов, рефератов. </w:t>
      </w:r>
    </w:p>
    <w:p w:rsidR="00CF12E5" w:rsidRPr="007D202D" w:rsidRDefault="00CF12E5" w:rsidP="00825BCB">
      <w:pPr>
        <w:rPr>
          <w:rFonts w:ascii="Times New Roman" w:hAnsi="Times New Roman"/>
          <w:b/>
          <w:sz w:val="24"/>
          <w:szCs w:val="24"/>
        </w:rPr>
      </w:pPr>
      <w:r w:rsidRPr="007D202D">
        <w:rPr>
          <w:rFonts w:ascii="Times New Roman" w:hAnsi="Times New Roman"/>
          <w:b/>
          <w:sz w:val="24"/>
          <w:szCs w:val="24"/>
        </w:rPr>
        <w:t xml:space="preserve">6. Обоснование структуры программы учебного предмета «История </w:t>
      </w:r>
    </w:p>
    <w:p w:rsidR="00CF12E5" w:rsidRPr="007D202D" w:rsidRDefault="00CF12E5" w:rsidP="00825BCB">
      <w:pPr>
        <w:rPr>
          <w:rFonts w:ascii="Times New Roman" w:hAnsi="Times New Roman"/>
          <w:b/>
          <w:sz w:val="24"/>
          <w:szCs w:val="24"/>
        </w:rPr>
      </w:pPr>
      <w:r w:rsidRPr="007D202D">
        <w:rPr>
          <w:rFonts w:ascii="Times New Roman" w:hAnsi="Times New Roman"/>
          <w:b/>
          <w:sz w:val="24"/>
          <w:szCs w:val="24"/>
        </w:rPr>
        <w:t xml:space="preserve">хореографического искусства» </w:t>
      </w:r>
    </w:p>
    <w:p w:rsidR="00CF12E5" w:rsidRPr="007D202D" w:rsidRDefault="00CF12E5" w:rsidP="007D202D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Обоснованием структуры программы являются  ФГТ, отражающие все аспекты работы преподавателя с учеником.  Программа содержит  следующие разделы: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сведения о затратах учебного времени, предусмотренного на освоение учебного предмета;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распределение учебного материала по годам обучения;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описание дидактических единиц учебного предмета;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требования к уровню подготовки обучающихся;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формы и методы контроля, система оценок;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методическое обеспечение учебного процесса. </w:t>
      </w:r>
    </w:p>
    <w:p w:rsidR="00CF12E5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В соответствии с данными направлениями строится основной раздел программы "Содержание учебного предмета".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</w:p>
    <w:p w:rsidR="00CF12E5" w:rsidRPr="007D202D" w:rsidRDefault="00CF12E5" w:rsidP="00825BCB">
      <w:pPr>
        <w:rPr>
          <w:rFonts w:ascii="Times New Roman" w:hAnsi="Times New Roman"/>
          <w:b/>
          <w:sz w:val="24"/>
          <w:szCs w:val="24"/>
        </w:rPr>
      </w:pPr>
      <w:r w:rsidRPr="007D202D">
        <w:rPr>
          <w:rFonts w:ascii="Times New Roman" w:hAnsi="Times New Roman"/>
          <w:b/>
          <w:sz w:val="24"/>
          <w:szCs w:val="24"/>
        </w:rPr>
        <w:t xml:space="preserve">7. Методы обучения 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словесный (объяснение, беседа, рассказ);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интегрированный (сочетание форм работы и подачи материала нескольких предметных областей);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диалогический;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инструктивно-практический (работа с материалом);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аналитический (сравнения и обобщения, развитие логического мышления);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информационно-обобщающий (доклады, рефераты). </w:t>
      </w:r>
    </w:p>
    <w:p w:rsidR="00CF12E5" w:rsidRPr="007D202D" w:rsidRDefault="00CF12E5" w:rsidP="007D202D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методиках. </w:t>
      </w:r>
    </w:p>
    <w:p w:rsidR="00CF12E5" w:rsidRPr="007D202D" w:rsidRDefault="00CF12E5" w:rsidP="00825BCB">
      <w:pPr>
        <w:rPr>
          <w:rFonts w:ascii="Times New Roman" w:hAnsi="Times New Roman"/>
          <w:b/>
          <w:sz w:val="24"/>
          <w:szCs w:val="24"/>
        </w:rPr>
      </w:pPr>
      <w:r w:rsidRPr="007D202D">
        <w:rPr>
          <w:rFonts w:ascii="Times New Roman" w:hAnsi="Times New Roman"/>
          <w:b/>
          <w:sz w:val="24"/>
          <w:szCs w:val="24"/>
        </w:rPr>
        <w:t xml:space="preserve">8. Описание материально-технических условий реализации учебного предмета. </w:t>
      </w:r>
    </w:p>
    <w:p w:rsidR="00CF12E5" w:rsidRPr="007D202D" w:rsidRDefault="00CF12E5" w:rsidP="007D202D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CF12E5" w:rsidRPr="007D202D" w:rsidRDefault="00CF12E5" w:rsidP="007D202D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Учебные аудитории, предназначенные для реализации учебного предмета «История хореографического искусства», оснащаются пианино/роялями, звукотехническим оборудованием, учебной мебелью (досками, столами, стульями, стеллажами, шкафами) и оформляются наглядными пособиями. </w:t>
      </w:r>
    </w:p>
    <w:p w:rsidR="00CF12E5" w:rsidRPr="007D202D" w:rsidRDefault="00CF12E5" w:rsidP="007D202D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произведений.   </w:t>
      </w:r>
    </w:p>
    <w:p w:rsidR="00CF12E5" w:rsidRPr="007D202D" w:rsidRDefault="00CF12E5" w:rsidP="00825BCB">
      <w:pPr>
        <w:rPr>
          <w:rFonts w:ascii="Times New Roman" w:hAnsi="Times New Roman"/>
          <w:b/>
          <w:sz w:val="24"/>
          <w:szCs w:val="24"/>
        </w:rPr>
      </w:pPr>
      <w:r w:rsidRPr="007D202D">
        <w:rPr>
          <w:rFonts w:ascii="Times New Roman" w:hAnsi="Times New Roman"/>
          <w:b/>
          <w:sz w:val="24"/>
          <w:szCs w:val="24"/>
        </w:rPr>
        <w:t xml:space="preserve">II. Содержание учебного предмета </w:t>
      </w:r>
    </w:p>
    <w:p w:rsidR="00CF12E5" w:rsidRPr="007D202D" w:rsidRDefault="00CF12E5" w:rsidP="000670B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b/>
          <w:sz w:val="24"/>
          <w:szCs w:val="24"/>
        </w:rPr>
        <w:t>Сведения о затратах учебного времени</w:t>
      </w:r>
      <w:r w:rsidRPr="007D202D">
        <w:rPr>
          <w:rFonts w:ascii="Times New Roman" w:hAnsi="Times New Roman"/>
          <w:sz w:val="24"/>
          <w:szCs w:val="24"/>
        </w:rPr>
        <w:t>.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 Сведения о затратах учебного времени ,предусмотренного на освоение учебного предмета «История хореографического искусства», на максимальную, самостоятельную нагрузку обучающихся и аудиторные занятия: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1417"/>
        <w:gridCol w:w="1418"/>
        <w:gridCol w:w="1241"/>
      </w:tblGrid>
      <w:tr w:rsidR="00CF12E5" w:rsidRPr="007D202D" w:rsidTr="003C09B1">
        <w:tc>
          <w:tcPr>
            <w:tcW w:w="5495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418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241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CF12E5" w:rsidRPr="007D202D" w:rsidTr="003C09B1">
        <w:tc>
          <w:tcPr>
            <w:tcW w:w="5495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Продолжительность учебных  занятий (в неделях)</w:t>
            </w:r>
          </w:p>
        </w:tc>
        <w:tc>
          <w:tcPr>
            <w:tcW w:w="1417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41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F12E5" w:rsidRPr="007D202D" w:rsidTr="003C09B1">
        <w:tc>
          <w:tcPr>
            <w:tcW w:w="5495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Количество часов на аудиторные занятия (в неделю)</w:t>
            </w:r>
          </w:p>
        </w:tc>
        <w:tc>
          <w:tcPr>
            <w:tcW w:w="1417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F12E5" w:rsidRPr="007D202D" w:rsidTr="003C09B1">
        <w:tc>
          <w:tcPr>
            <w:tcW w:w="5495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 xml:space="preserve">Общее количество часов на аудиторные занятия  </w:t>
            </w:r>
          </w:p>
        </w:tc>
        <w:tc>
          <w:tcPr>
            <w:tcW w:w="1417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41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</w:tr>
      <w:tr w:rsidR="00CF12E5" w:rsidRPr="007D202D" w:rsidTr="003C09B1">
        <w:tc>
          <w:tcPr>
            <w:tcW w:w="5495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Количество часов на самостоятельную работу в неделю</w:t>
            </w:r>
          </w:p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 xml:space="preserve">Внеаудиторные занятия  </w:t>
            </w:r>
          </w:p>
        </w:tc>
        <w:tc>
          <w:tcPr>
            <w:tcW w:w="1417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41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F12E5" w:rsidRPr="007D202D" w:rsidTr="003C09B1">
        <w:tc>
          <w:tcPr>
            <w:tcW w:w="5495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 xml:space="preserve">Общее количество часов на внеаудиторную  (самостоятельную работу)    </w:t>
            </w:r>
          </w:p>
        </w:tc>
        <w:tc>
          <w:tcPr>
            <w:tcW w:w="1417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41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F12E5" w:rsidRPr="007D202D" w:rsidTr="003C09B1">
        <w:tc>
          <w:tcPr>
            <w:tcW w:w="5495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Максимальное количество часов занятий в неделю (аудиторные и самостоятельные)</w:t>
            </w:r>
          </w:p>
        </w:tc>
        <w:tc>
          <w:tcPr>
            <w:tcW w:w="1417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F12E5" w:rsidRPr="007D202D" w:rsidTr="003C09B1">
        <w:tc>
          <w:tcPr>
            <w:tcW w:w="5495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 xml:space="preserve">Общее максимальное количество часов на весь период обучения (аудиторные и самостоятельные)   </w:t>
            </w:r>
          </w:p>
        </w:tc>
        <w:tc>
          <w:tcPr>
            <w:tcW w:w="1417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241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CF12E5" w:rsidRPr="007D202D" w:rsidTr="003C09B1">
        <w:tc>
          <w:tcPr>
            <w:tcW w:w="5495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 xml:space="preserve">Объем времени на консультации (по годам)  </w:t>
            </w:r>
          </w:p>
        </w:tc>
        <w:tc>
          <w:tcPr>
            <w:tcW w:w="1417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12E5" w:rsidRPr="007D202D" w:rsidTr="003C09B1">
        <w:tc>
          <w:tcPr>
            <w:tcW w:w="5495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 xml:space="preserve">Общий объем времени на консультации   </w:t>
            </w:r>
          </w:p>
        </w:tc>
        <w:tc>
          <w:tcPr>
            <w:tcW w:w="1417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</w:p>
    <w:p w:rsidR="00CF12E5" w:rsidRPr="007D202D" w:rsidRDefault="00CF12E5" w:rsidP="00DB6D1F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Аудиторная нагрузка по учебному предмету обязательной части образовательной программы в области хореографического искусства распределяется по годам обучения с учетом общего объема аудиторного времени, предусмотренного на учебный предмет ФГТ.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 </w:t>
      </w:r>
    </w:p>
    <w:p w:rsidR="00CF12E5" w:rsidRPr="007D202D" w:rsidRDefault="00CF12E5" w:rsidP="00825BCB">
      <w:pPr>
        <w:rPr>
          <w:rFonts w:ascii="Times New Roman" w:hAnsi="Times New Roman"/>
          <w:b/>
          <w:sz w:val="24"/>
          <w:szCs w:val="24"/>
        </w:rPr>
      </w:pPr>
      <w:r w:rsidRPr="007D202D">
        <w:rPr>
          <w:rFonts w:ascii="Times New Roman" w:hAnsi="Times New Roman"/>
          <w:b/>
          <w:sz w:val="24"/>
          <w:szCs w:val="24"/>
        </w:rPr>
        <w:t xml:space="preserve">2. Требования по годам обучения </w:t>
      </w:r>
    </w:p>
    <w:p w:rsidR="00CF12E5" w:rsidRPr="007D202D" w:rsidRDefault="00CF12E5" w:rsidP="00DB6D1F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Предмет является основополагающим в формировании мировоззрения учащихся в области хореографического искусства, определяет знания основных этапов развития хореографического искусства, становления и развития искусства балета, основные отличительные особенности хореографического искусства различных исторических эпох, стилей и направлений, балетную терминологию, знакомит с творчеством выдающихся мастеров балета прошлого и настоящего.  </w:t>
      </w:r>
    </w:p>
    <w:p w:rsidR="00CF12E5" w:rsidRPr="007D202D" w:rsidRDefault="00CF12E5" w:rsidP="00DB6D1F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Учебный материал распределяется по годам обучения – классам. Каждый класс имеет свои дидактические задачи, объем времени, предусмотренный для освоения учебного материала. </w:t>
      </w:r>
    </w:p>
    <w:p w:rsidR="00CF12E5" w:rsidRPr="007D202D" w:rsidRDefault="00CF12E5" w:rsidP="00DB6D1F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Содержание учебного предмета «История хореографического искусства раскрывает следующие темы: </w:t>
      </w:r>
    </w:p>
    <w:p w:rsidR="00CF12E5" w:rsidRPr="007D202D" w:rsidRDefault="00CF12E5" w:rsidP="00DB6D1F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формирование, преемственность и закономерности развития основных этапов зарубежной и отечественной хореографии;  </w:t>
      </w:r>
    </w:p>
    <w:p w:rsidR="00CF12E5" w:rsidRPr="007D202D" w:rsidRDefault="00CF12E5" w:rsidP="00DB6D1F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творческая деятельность великих балетмейстеров, композиторов, танцовщиков;  </w:t>
      </w:r>
    </w:p>
    <w:p w:rsidR="00CF12E5" w:rsidRPr="007D202D" w:rsidRDefault="00CF12E5" w:rsidP="00DB6D1F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произведения классической, народной, бытовой и современной хореографии. </w:t>
      </w:r>
    </w:p>
    <w:p w:rsidR="00CF12E5" w:rsidRPr="007D202D" w:rsidRDefault="00CF12E5" w:rsidP="00825BCB">
      <w:pPr>
        <w:rPr>
          <w:rFonts w:ascii="Times New Roman" w:hAnsi="Times New Roman"/>
          <w:b/>
          <w:sz w:val="24"/>
          <w:szCs w:val="24"/>
        </w:rPr>
      </w:pPr>
      <w:r w:rsidRPr="007D202D">
        <w:rPr>
          <w:rFonts w:ascii="Times New Roman" w:hAnsi="Times New Roman"/>
          <w:b/>
          <w:sz w:val="24"/>
          <w:szCs w:val="24"/>
        </w:rPr>
        <w:t xml:space="preserve">7 класс (1 час в неделю)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1.  Хореография как вид искусства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Введение. Выразительный язык танца, его особенности.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Музыкально-хореографический образ. 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Исполнительские средства выразительности. 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Виды и жанры хореографии.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2. Народный танец: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Тесная связь народного танца с музыкой, песней, бытом, обычаями, культурой народа. 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Профессиональные ансамбли народного танца.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3.  Балет, как вид театрального искусства: 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Синтез  искусств в балете. Создание балетного спектакля. 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Народные истоки сценической хореографии.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Зарождение балетного театра. Оперы-балеты Ж.Б.Люлли, комедии-балеты Ж.Б.Мольера;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Реформатор балетного театра Ж.Ж.Новер; 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Романтический балет и его представители: М.Салле, М.Камарго, Ф.Эльслер, Ж.Перро и др. Балеты «Сильфида», «Жизель», «Эсмеральда».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В седьмом классе в конце каждого полугодия проводятся контрольные уроки с выставлением отметки.   </w:t>
      </w:r>
    </w:p>
    <w:p w:rsidR="00CF12E5" w:rsidRPr="007D202D" w:rsidRDefault="00CF12E5" w:rsidP="00825BCB">
      <w:pPr>
        <w:rPr>
          <w:rFonts w:ascii="Times New Roman" w:hAnsi="Times New Roman"/>
          <w:b/>
          <w:sz w:val="24"/>
          <w:szCs w:val="24"/>
        </w:rPr>
      </w:pPr>
      <w:r w:rsidRPr="007D202D">
        <w:rPr>
          <w:rFonts w:ascii="Times New Roman" w:hAnsi="Times New Roman"/>
          <w:b/>
          <w:sz w:val="24"/>
          <w:szCs w:val="24"/>
        </w:rPr>
        <w:t xml:space="preserve">8  класс (1 час в неделю)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1. Русский балет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Основные черты русского балета (краткий исторический обзор). 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Романтизм в русском балете.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Симфонические балеты П.И.Чайковского «Щелкунчик», «Лебединое озеро», «Спящая красавица».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А.К.Глазунов «Раймонда».  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Балетмейстеры отечественной балетной школы: М.Петипа, И.Вальберх, К.Дидло, А.Горский, М.Фокин, Л.Иванов и др. 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2. Советский балет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Основные черты советского балета. Краткий обзор.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Балеты С.С.Прокофьева «Ромео и Джульетта», «Золушка».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Советские балетмейстеры: Ф.В.Лопухов, Ю.Григорович, Л.Якобсон, К. Сергеев, И.Бельский, Р.Захаров, В.Чабукиани.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Выдающиеся исполнители: А.Павлова, Г.Уланова, М.Плисецкая, А.Мессерер, В.Васильев, К.М.Лиепа, М.Лавровский, Е.Максимова, Р.Стручкова и др.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3. Бальный танец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Проникновение в Россию зарубежного бального танца.  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Танцевальная культура XVIII-XIX веков: музыка, костюм, прическа, этикет.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Современный танец и его особенности.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В восьмом классе в конце первого полугодия проводится промежуточная аттестация в виде контрольного урока, по окончании обучения учащиеся сдают итоговый экзамен. 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При  9-летнем или  сроке обучения итоговая аттестация проводится в конце 9  класса.  </w:t>
      </w:r>
    </w:p>
    <w:p w:rsidR="00CF12E5" w:rsidRPr="007D202D" w:rsidRDefault="00CF12E5" w:rsidP="00825BCB">
      <w:pPr>
        <w:rPr>
          <w:rFonts w:ascii="Times New Roman" w:hAnsi="Times New Roman"/>
          <w:b/>
          <w:sz w:val="24"/>
          <w:szCs w:val="24"/>
        </w:rPr>
      </w:pPr>
      <w:r w:rsidRPr="007D202D">
        <w:rPr>
          <w:rFonts w:ascii="Times New Roman" w:hAnsi="Times New Roman"/>
          <w:b/>
          <w:sz w:val="24"/>
          <w:szCs w:val="24"/>
        </w:rPr>
        <w:t xml:space="preserve">9  класс (1,5 часа в неделю)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1. Современный этап в жизни отечественной хореографии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Балетный театр России конца XX столетия. 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Классическое наследие на современной сцене.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Творческая деятельность современных балетмейстеров.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Выдающиеся современные исполнители.  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Роль  фестивалей и конкурсов в развитии хореографического искусства.  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2. Современные течения в зарубежном хореографическом искусстве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Западноевропейский балетный театр второй половины XX века.  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Джордж Баланчин – хореограф  ХХ века.     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Развитие современного танца.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Мюзикл как форма синтеза искусств. 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В девятом классе по окончании  первого полугодия учащиеся сдают зачет, в конце года - итоговый экзамен.  </w:t>
      </w:r>
    </w:p>
    <w:p w:rsidR="00CF12E5" w:rsidRPr="007D202D" w:rsidRDefault="00CF12E5" w:rsidP="00825BCB">
      <w:pPr>
        <w:rPr>
          <w:rFonts w:ascii="Times New Roman" w:hAnsi="Times New Roman"/>
          <w:b/>
          <w:sz w:val="24"/>
          <w:szCs w:val="24"/>
        </w:rPr>
      </w:pPr>
      <w:r w:rsidRPr="007D202D">
        <w:rPr>
          <w:rFonts w:ascii="Times New Roman" w:hAnsi="Times New Roman"/>
          <w:b/>
          <w:sz w:val="24"/>
          <w:szCs w:val="24"/>
        </w:rPr>
        <w:t xml:space="preserve">III.  Требования к уровню подготовки обучающихся </w:t>
      </w:r>
    </w:p>
    <w:p w:rsidR="00CF12E5" w:rsidRPr="007D202D" w:rsidRDefault="00CF12E5" w:rsidP="00DB6D1F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 В выпускном 8  классе или 9 классе учащиеся сдают итоговую аттестацию, которая проводится в форме выпускного (устного) экзамена или защиты рефератов по предмету (по усмотрению образовательного учреждения).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По итогам выпускного экзамена выставляется оценка: «отлично», </w:t>
      </w:r>
    </w:p>
    <w:p w:rsidR="00CF12E5" w:rsidRPr="007D202D" w:rsidRDefault="00CF12E5" w:rsidP="00F65C42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«хорошо», «удовлетворительно», «неудовлетворительно» 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Предполагаемые результаты освоения программы </w:t>
      </w:r>
    </w:p>
    <w:p w:rsidR="00CF12E5" w:rsidRPr="007D202D" w:rsidRDefault="00CF12E5" w:rsidP="00825BCB">
      <w:pPr>
        <w:rPr>
          <w:rFonts w:ascii="Times New Roman" w:hAnsi="Times New Roman"/>
          <w:b/>
          <w:sz w:val="24"/>
          <w:szCs w:val="24"/>
        </w:rPr>
      </w:pPr>
      <w:r w:rsidRPr="007D202D">
        <w:rPr>
          <w:rFonts w:ascii="Times New Roman" w:hAnsi="Times New Roman"/>
          <w:b/>
          <w:sz w:val="24"/>
          <w:szCs w:val="24"/>
        </w:rPr>
        <w:t xml:space="preserve">По окончании 7  класса: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знание балетной терминологии;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знание средств  создания образа в хореографии;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знание образцов  классического наследия  балетного репертуара;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знание основных этапов развития хореографического искусства;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знание основных отличительных особенностей хореографического искусства исторических эпох.  </w:t>
      </w:r>
    </w:p>
    <w:p w:rsidR="00CF12E5" w:rsidRPr="007D202D" w:rsidRDefault="00CF12E5" w:rsidP="00825BCB">
      <w:pPr>
        <w:rPr>
          <w:rFonts w:ascii="Times New Roman" w:hAnsi="Times New Roman"/>
          <w:b/>
          <w:sz w:val="24"/>
          <w:szCs w:val="24"/>
        </w:rPr>
      </w:pPr>
      <w:r w:rsidRPr="007D202D">
        <w:rPr>
          <w:rFonts w:ascii="Times New Roman" w:hAnsi="Times New Roman"/>
          <w:b/>
          <w:sz w:val="24"/>
          <w:szCs w:val="24"/>
        </w:rPr>
        <w:t xml:space="preserve">По окончании 8  класса: </w:t>
      </w:r>
    </w:p>
    <w:p w:rsidR="00CF12E5" w:rsidRPr="007D202D" w:rsidRDefault="00CF12E5" w:rsidP="00825BCB">
      <w:pPr>
        <w:rPr>
          <w:rFonts w:ascii="Times New Roman" w:hAnsi="Times New Roman"/>
          <w:b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знание образцов  классического наследия  балетного репертуара;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знание основных этапов развития хореографического искусства;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знание основных отличительных особенностей хореографического искусства различных исторических эпох, стилей и направлений;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знание выдающихся представителей и творческое наследие хореографического искусства различных эпох (русского и советского балета);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знание основных этапов становления и развития русского балета.  </w:t>
      </w:r>
    </w:p>
    <w:p w:rsidR="00CF12E5" w:rsidRPr="007D202D" w:rsidRDefault="00CF12E5" w:rsidP="00825BCB">
      <w:pPr>
        <w:rPr>
          <w:rFonts w:ascii="Times New Roman" w:hAnsi="Times New Roman"/>
          <w:b/>
          <w:sz w:val="24"/>
          <w:szCs w:val="24"/>
        </w:rPr>
      </w:pPr>
      <w:r w:rsidRPr="007D202D">
        <w:rPr>
          <w:rFonts w:ascii="Times New Roman" w:hAnsi="Times New Roman"/>
          <w:b/>
          <w:sz w:val="24"/>
          <w:szCs w:val="24"/>
        </w:rPr>
        <w:t xml:space="preserve">По окончании 9  класса: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знание основных отличительных особенностей хореографического искусства различных исторических эпох, стилей и направлений;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знание основных этапов становления и развития русского балета;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развитие  балетного искусства России конца XX столетия;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знание имен выдающихся представителей балета и творческого наследия хореографического искусства конца XX столетия;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представление о месте и роли фестивалей и конкурсов в развитии хореографического искусства.  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знание основных отличительных особенностей западноевропейского балетного театра второй половины XX века.    </w:t>
      </w:r>
    </w:p>
    <w:p w:rsidR="00CF12E5" w:rsidRPr="007D202D" w:rsidRDefault="00CF12E5" w:rsidP="00825BCB">
      <w:pPr>
        <w:rPr>
          <w:rFonts w:ascii="Times New Roman" w:hAnsi="Times New Roman"/>
          <w:b/>
          <w:sz w:val="24"/>
          <w:szCs w:val="24"/>
        </w:rPr>
      </w:pPr>
      <w:r w:rsidRPr="007D202D">
        <w:rPr>
          <w:rFonts w:ascii="Times New Roman" w:hAnsi="Times New Roman"/>
          <w:b/>
          <w:sz w:val="24"/>
          <w:szCs w:val="24"/>
        </w:rPr>
        <w:t xml:space="preserve">IV. Формы и методы контроля, системы оценок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Аттестация: цели, виды, форма, содержание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Форму  и  график  проведения  промежуточной  аттестации  по  предмету образовательное учреждение устанавливает самостоятельно (контрольные уроки, зачеты, проводимые в виде устных опросов, или написание рефератов).  </w:t>
      </w:r>
    </w:p>
    <w:p w:rsidR="00CF12E5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График промежуточной и итоговой аттестации </w:t>
      </w:r>
    </w:p>
    <w:p w:rsidR="00CF12E5" w:rsidRPr="00DB6D1F" w:rsidRDefault="00CF12E5" w:rsidP="00825BCB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41"/>
        <w:gridCol w:w="1406"/>
        <w:gridCol w:w="1386"/>
        <w:gridCol w:w="1238"/>
      </w:tblGrid>
      <w:tr w:rsidR="00CF12E5" w:rsidRPr="007D202D" w:rsidTr="00DB6D1F">
        <w:tc>
          <w:tcPr>
            <w:tcW w:w="5541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06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386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238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CF12E5" w:rsidRPr="007D202D" w:rsidTr="00DB6D1F">
        <w:tc>
          <w:tcPr>
            <w:tcW w:w="5541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семестры</w:t>
            </w:r>
          </w:p>
        </w:tc>
        <w:tc>
          <w:tcPr>
            <w:tcW w:w="1406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Контр. урок</w:t>
            </w:r>
          </w:p>
        </w:tc>
        <w:tc>
          <w:tcPr>
            <w:tcW w:w="1386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Контр.урок</w:t>
            </w:r>
          </w:p>
        </w:tc>
        <w:tc>
          <w:tcPr>
            <w:tcW w:w="1238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При 9-летнем  сроке обучения в 8 классе в конце учебного года проводится зачет. </w:t>
      </w:r>
    </w:p>
    <w:p w:rsidR="00CF12E5" w:rsidRPr="007D202D" w:rsidRDefault="00CF12E5" w:rsidP="00DB6D1F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По завершении изучения учебного предмета обучающимся выставляется оценка, которая заносится в свидетельство об окончании образовательного учреждения. </w:t>
      </w:r>
    </w:p>
    <w:p w:rsidR="00CF12E5" w:rsidRPr="007D202D" w:rsidRDefault="00CF12E5" w:rsidP="00825BCB">
      <w:pPr>
        <w:rPr>
          <w:rFonts w:ascii="Times New Roman" w:hAnsi="Times New Roman"/>
          <w:b/>
          <w:sz w:val="24"/>
          <w:szCs w:val="24"/>
        </w:rPr>
      </w:pPr>
      <w:r w:rsidRPr="007D202D">
        <w:rPr>
          <w:rFonts w:ascii="Times New Roman" w:hAnsi="Times New Roman"/>
          <w:b/>
          <w:sz w:val="24"/>
          <w:szCs w:val="24"/>
        </w:rPr>
        <w:t xml:space="preserve">Формы текущего контроля:  </w:t>
      </w:r>
      <w:r w:rsidRPr="007D202D">
        <w:rPr>
          <w:rFonts w:ascii="Times New Roman" w:hAnsi="Times New Roman"/>
          <w:sz w:val="24"/>
          <w:szCs w:val="24"/>
        </w:rPr>
        <w:t xml:space="preserve">контрольные работы,  устные опросы, письменные работы,  тестирование,  олимпиады.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>Требования к содержанию итоговой аттестации обучающихся: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Итоговая аттестация проводится в форме экзамена. </w:t>
      </w:r>
    </w:p>
    <w:p w:rsidR="00CF12E5" w:rsidRPr="007D202D" w:rsidRDefault="00CF12E5" w:rsidP="00DB6D1F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По итогам выпускного экзамена выставляется оценка «отлично», «хорошо», «удовлетворительно», «неудовлетворительно».  </w:t>
      </w:r>
    </w:p>
    <w:p w:rsidR="00CF12E5" w:rsidRPr="007D202D" w:rsidRDefault="00CF12E5" w:rsidP="00DB6D1F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Программа предусматривает проведение для обучающихся консультаций с целью их подготовки к контрольным урокам, зачетам, экзаменам. </w:t>
      </w:r>
    </w:p>
    <w:p w:rsidR="00CF12E5" w:rsidRDefault="00CF12E5" w:rsidP="00DB6D1F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 </w:t>
      </w:r>
    </w:p>
    <w:p w:rsidR="00CF12E5" w:rsidRPr="007D202D" w:rsidRDefault="00CF12E5" w:rsidP="00825BCB">
      <w:pPr>
        <w:rPr>
          <w:rFonts w:ascii="Times New Roman" w:hAnsi="Times New Roman"/>
          <w:b/>
          <w:sz w:val="24"/>
          <w:szCs w:val="24"/>
        </w:rPr>
      </w:pPr>
      <w:r w:rsidRPr="007D202D">
        <w:rPr>
          <w:rFonts w:ascii="Times New Roman" w:hAnsi="Times New Roman"/>
          <w:b/>
          <w:sz w:val="24"/>
          <w:szCs w:val="24"/>
        </w:rPr>
        <w:t xml:space="preserve">Критерии оценки </w:t>
      </w:r>
    </w:p>
    <w:p w:rsidR="00CF12E5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На зачете или экзамене выставляется оценка по пятибалльной шкале: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5777"/>
      </w:tblGrid>
      <w:tr w:rsidR="00CF12E5" w:rsidRPr="007D202D" w:rsidTr="003C09B1">
        <w:tc>
          <w:tcPr>
            <w:tcW w:w="3794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5(«отлично»)</w:t>
            </w:r>
          </w:p>
        </w:tc>
        <w:tc>
          <w:tcPr>
            <w:tcW w:w="5777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полный ответ, отвечающий всем требованиям на данном этапе обучения</w:t>
            </w:r>
          </w:p>
        </w:tc>
      </w:tr>
      <w:tr w:rsidR="00CF12E5" w:rsidRPr="007D202D" w:rsidTr="003C09B1">
        <w:tc>
          <w:tcPr>
            <w:tcW w:w="3794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4 («хорошо»)</w:t>
            </w:r>
          </w:p>
        </w:tc>
        <w:tc>
          <w:tcPr>
            <w:tcW w:w="5777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 xml:space="preserve">отметка отражает ответ с небольшими недочетами </w:t>
            </w:r>
          </w:p>
        </w:tc>
      </w:tr>
      <w:tr w:rsidR="00CF12E5" w:rsidRPr="007D202D" w:rsidTr="003C09B1">
        <w:tc>
          <w:tcPr>
            <w:tcW w:w="3794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3 («удовлетворительно»)</w:t>
            </w:r>
          </w:p>
        </w:tc>
        <w:tc>
          <w:tcPr>
            <w:tcW w:w="5777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 xml:space="preserve">ответ с большим количеством недочетов, а именно: недоученный текст, не раскрыта тема, не сформировано умение свободно излагать свою мысль и т.д.  </w:t>
            </w:r>
          </w:p>
        </w:tc>
      </w:tr>
      <w:tr w:rsidR="00CF12E5" w:rsidRPr="007D202D" w:rsidTr="003C09B1">
        <w:tc>
          <w:tcPr>
            <w:tcW w:w="3794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2 («неудовлетворительно»)</w:t>
            </w:r>
          </w:p>
        </w:tc>
        <w:tc>
          <w:tcPr>
            <w:tcW w:w="5777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целый комплекс недостатков, являющийся следствием отсутствия домашней подготовки, а также плохой посещаемости аудиторных занятий</w:t>
            </w:r>
          </w:p>
        </w:tc>
      </w:tr>
      <w:tr w:rsidR="00CF12E5" w:rsidRPr="007D202D" w:rsidTr="003C09B1">
        <w:tc>
          <w:tcPr>
            <w:tcW w:w="3794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>«зачет» (без отметки)</w:t>
            </w:r>
          </w:p>
        </w:tc>
        <w:tc>
          <w:tcPr>
            <w:tcW w:w="5777" w:type="dxa"/>
          </w:tcPr>
          <w:p w:rsidR="00CF12E5" w:rsidRPr="007D202D" w:rsidRDefault="00CF12E5" w:rsidP="003C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02D">
              <w:rPr>
                <w:rFonts w:ascii="Times New Roman" w:hAnsi="Times New Roman"/>
                <w:sz w:val="24"/>
                <w:szCs w:val="24"/>
              </w:rPr>
              <w:t xml:space="preserve">отражает достаточный уровень подготовки и учащегося на данном этапе обучения  </w:t>
            </w:r>
          </w:p>
        </w:tc>
      </w:tr>
    </w:tbl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</w:p>
    <w:p w:rsidR="00CF12E5" w:rsidRPr="007D202D" w:rsidRDefault="00CF12E5" w:rsidP="00B07641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Согласно ФГТ, данная система оценки является основной. </w:t>
      </w:r>
    </w:p>
    <w:p w:rsidR="00CF12E5" w:rsidRPr="007D202D" w:rsidRDefault="00CF12E5" w:rsidP="00D3704D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хореографического искусства.    </w:t>
      </w:r>
    </w:p>
    <w:p w:rsidR="00CF12E5" w:rsidRPr="007D202D" w:rsidRDefault="00CF12E5" w:rsidP="00825BCB">
      <w:pPr>
        <w:rPr>
          <w:rFonts w:ascii="Times New Roman" w:hAnsi="Times New Roman"/>
          <w:b/>
          <w:sz w:val="24"/>
          <w:szCs w:val="24"/>
        </w:rPr>
      </w:pPr>
      <w:r w:rsidRPr="007D202D">
        <w:rPr>
          <w:rFonts w:ascii="Times New Roman" w:hAnsi="Times New Roman"/>
          <w:b/>
          <w:sz w:val="24"/>
          <w:szCs w:val="24"/>
        </w:rPr>
        <w:t xml:space="preserve">V. Методическое обеспечение учебного процесса 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b/>
          <w:sz w:val="24"/>
          <w:szCs w:val="24"/>
        </w:rPr>
        <w:t>1. Методические рекомендации</w:t>
      </w:r>
      <w:r w:rsidRPr="007D202D">
        <w:rPr>
          <w:rFonts w:ascii="Times New Roman" w:hAnsi="Times New Roman"/>
          <w:sz w:val="24"/>
          <w:szCs w:val="24"/>
        </w:rPr>
        <w:t xml:space="preserve"> педагогическим работникам.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Изучение предмета ведется в соответствии с учебным планом. </w:t>
      </w:r>
    </w:p>
    <w:p w:rsidR="00CF12E5" w:rsidRPr="007D202D" w:rsidRDefault="00CF12E5" w:rsidP="00D3704D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Педагогу, ведущему предмет, предлагается самостоятельно, творчески подойти к изложению той или иной темы. При этом необходимо учитывать следующие обстоятельства: уровень общего и хореографического развития учащихся, количество учеников в группе, возрастные особенности учащихся. </w:t>
      </w:r>
    </w:p>
    <w:p w:rsidR="00CF12E5" w:rsidRPr="007D202D" w:rsidRDefault="00CF12E5" w:rsidP="00D3704D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При изучении предмета  следует широко использовать знания учащихся по другим учебным предметам, поскольку правильное осуществление межпредметных связей способствует более активному и прочному усвоению учебного материала. Комплексная направленность требует от преподавателя предмета знания  программ смежных предметов. В результате творческого контакта преподавателей удается избежать ненужного дублирования, добиться рационального использования учебного времени. </w:t>
      </w:r>
    </w:p>
    <w:p w:rsidR="00CF12E5" w:rsidRPr="007D202D" w:rsidRDefault="00CF12E5" w:rsidP="00D3704D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>Желательно, чтобы учащиеся знакомились с новыми балетными спектаклями как классического, так и национального направления. Это позволит им наиболее гармонично соединить теоретические знания о балетном искусстве с существующей практикой создания балетных спектаклей.</w:t>
      </w:r>
    </w:p>
    <w:p w:rsidR="00CF12E5" w:rsidRPr="007D202D" w:rsidRDefault="00CF12E5" w:rsidP="00D3704D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 Следует регулярно знакомить учащихся с современной литературой о балете, журнальными и газетными статьями на тему о хореографическом искусстве, с рецензиями на балетные постановки. </w:t>
      </w:r>
    </w:p>
    <w:p w:rsidR="00CF12E5" w:rsidRPr="007D202D" w:rsidRDefault="00CF12E5" w:rsidP="00D3704D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Рекомендуется проводить встречи учащихся с режиссерами и актерами музыкальных и драматических театров, организовывать посещение музеев, выставок, просмотр фильмов-балетов. </w:t>
      </w:r>
    </w:p>
    <w:p w:rsidR="00CF12E5" w:rsidRPr="007D202D" w:rsidRDefault="00CF12E5" w:rsidP="00D3704D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Методика преподавания предмета должна ориентироваться на диалогический метод обучения. Необходимо создавать условия для активизации творческих возможностей учащихся: поручать им подготовку небольших сообщений на различные темы, организовывать дискуссии или обсуждения по поводу просмотренного балетного спектакля, выступления хореографического ансамбля, фильма-балета, прочитанной статьи или рецензии на балетный спектакль. </w:t>
      </w:r>
    </w:p>
    <w:p w:rsidR="00CF12E5" w:rsidRPr="007D202D" w:rsidRDefault="00CF12E5" w:rsidP="00D3704D">
      <w:pPr>
        <w:jc w:val="both"/>
        <w:rPr>
          <w:rFonts w:ascii="Times New Roman" w:hAnsi="Times New Roman"/>
          <w:b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 </w:t>
      </w:r>
      <w:r w:rsidRPr="007D202D">
        <w:rPr>
          <w:rFonts w:ascii="Times New Roman" w:hAnsi="Times New Roman"/>
          <w:b/>
          <w:sz w:val="24"/>
          <w:szCs w:val="24"/>
        </w:rPr>
        <w:t>2.  Рекомендации по применению методов организации  образовательного процесса</w:t>
      </w:r>
      <w:r w:rsidRPr="007D202D">
        <w:rPr>
          <w:rFonts w:ascii="Times New Roman" w:hAnsi="Times New Roman"/>
          <w:sz w:val="24"/>
          <w:szCs w:val="24"/>
        </w:rPr>
        <w:t xml:space="preserve">, направленных на обеспечение качественной теоретической и практической подготовки </w:t>
      </w:r>
    </w:p>
    <w:p w:rsidR="00CF12E5" w:rsidRPr="007D202D" w:rsidRDefault="00CF12E5" w:rsidP="00D3704D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Урок -  основная форма учебного процесса в освоении основных образовательных программ. Урок характеризуется единством дидактической цели и задач. Как часть учебного процесса урок может содержать: </w:t>
      </w:r>
    </w:p>
    <w:p w:rsidR="00CF12E5" w:rsidRPr="007D202D" w:rsidRDefault="00CF12E5" w:rsidP="00D3704D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организационную часть, восприятие нового материала, осознание и закрепление в памяти информации; </w:t>
      </w:r>
    </w:p>
    <w:p w:rsidR="00CF12E5" w:rsidRPr="007D202D" w:rsidRDefault="00CF12E5" w:rsidP="00D3704D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>-  овладение навыками (на основе усвоенной информации) и опытом творческой деятельности; усвоение  норм и опыта эмоционального отношения к миру и деятельности в нем;</w:t>
      </w:r>
    </w:p>
    <w:p w:rsidR="00CF12E5" w:rsidRPr="007D202D" w:rsidRDefault="00CF12E5" w:rsidP="00D3704D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формы контроля и самоконтроля. При этом на каждом уроке целенаправленно </w:t>
      </w:r>
    </w:p>
    <w:p w:rsidR="00CF12E5" w:rsidRPr="007D202D" w:rsidRDefault="00CF12E5" w:rsidP="00D3704D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решаются и воспитательные задачи.  </w:t>
      </w:r>
    </w:p>
    <w:p w:rsidR="00CF12E5" w:rsidRPr="007D202D" w:rsidRDefault="00CF12E5" w:rsidP="00D3704D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Реферат -  Форма работы, позволяющая самостоятельно освоить один из разделов  программы учебного предмета.  </w:t>
      </w:r>
    </w:p>
    <w:p w:rsidR="00CF12E5" w:rsidRPr="007D202D" w:rsidRDefault="00CF12E5" w:rsidP="00825BCB">
      <w:pPr>
        <w:rPr>
          <w:rFonts w:ascii="Times New Roman" w:hAnsi="Times New Roman"/>
          <w:b/>
          <w:sz w:val="24"/>
          <w:szCs w:val="24"/>
        </w:rPr>
      </w:pPr>
      <w:r w:rsidRPr="007D202D">
        <w:rPr>
          <w:rFonts w:ascii="Times New Roman" w:hAnsi="Times New Roman"/>
          <w:b/>
          <w:sz w:val="24"/>
          <w:szCs w:val="24"/>
        </w:rPr>
        <w:t xml:space="preserve">Рекомендуемый план реферата: 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1) тема,  цель работы;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2) изложение содержания, которое раскрывает тему; 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3)  результаты работы; 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4) выводы; 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5) использованная литература и другие источники.  </w:t>
      </w:r>
    </w:p>
    <w:p w:rsidR="00CF12E5" w:rsidRPr="007D202D" w:rsidRDefault="00CF12E5" w:rsidP="00D3704D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Написание реферата можно использовать как один из видов итоговой аттестации по теоретическим предметам.  </w:t>
      </w:r>
    </w:p>
    <w:p w:rsidR="00CF12E5" w:rsidRPr="007D202D" w:rsidRDefault="00CF12E5" w:rsidP="00D3704D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Консультации проводятся с целью подготовки обучающихся к контрольным урокам, зачетам, экзаменам, олимпиадам.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</w:t>
      </w:r>
    </w:p>
    <w:p w:rsidR="00CF12E5" w:rsidRPr="007D202D" w:rsidRDefault="00CF12E5" w:rsidP="00825BCB">
      <w:pPr>
        <w:rPr>
          <w:rFonts w:ascii="Times New Roman" w:hAnsi="Times New Roman"/>
          <w:b/>
          <w:sz w:val="24"/>
          <w:szCs w:val="24"/>
        </w:rPr>
      </w:pPr>
      <w:r w:rsidRPr="007D202D">
        <w:rPr>
          <w:rFonts w:ascii="Times New Roman" w:hAnsi="Times New Roman"/>
          <w:b/>
          <w:sz w:val="24"/>
          <w:szCs w:val="24"/>
        </w:rPr>
        <w:t xml:space="preserve">3.  Рекомендации по организации самостоятельной работы учащихся  </w:t>
      </w:r>
    </w:p>
    <w:p w:rsidR="00CF12E5" w:rsidRPr="007D202D" w:rsidRDefault="00CF12E5" w:rsidP="00D3704D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b/>
          <w:sz w:val="24"/>
          <w:szCs w:val="24"/>
        </w:rPr>
        <w:t>Цель:</w:t>
      </w:r>
      <w:r w:rsidRPr="007D202D">
        <w:rPr>
          <w:rFonts w:ascii="Times New Roman" w:hAnsi="Times New Roman"/>
          <w:sz w:val="24"/>
          <w:szCs w:val="24"/>
        </w:rPr>
        <w:t xml:space="preserve"> формирование у учащегося способностей к саморазвитию, творческому применению полученных знаний, формирование умения использовать справочную и специальную литературу. </w:t>
      </w:r>
    </w:p>
    <w:p w:rsidR="00CF12E5" w:rsidRPr="007D202D" w:rsidRDefault="00CF12E5" w:rsidP="00D3704D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Как форма учебной работы, самостоятельная работа призвана выполнять несколько функций:  </w:t>
      </w:r>
    </w:p>
    <w:p w:rsidR="00CF12E5" w:rsidRPr="007D202D" w:rsidRDefault="00CF12E5" w:rsidP="00D3704D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образовательную (систематизация и закрепление знаний учащихся);  </w:t>
      </w:r>
    </w:p>
    <w:p w:rsidR="00CF12E5" w:rsidRPr="007D202D" w:rsidRDefault="00CF12E5" w:rsidP="00D3704D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развивающую (развитие познавательных возможностей учащихся – их внимания, памяти, мышления, речи, формирование умения самостоятельно добывать знания из различных источников); </w:t>
      </w:r>
    </w:p>
    <w:p w:rsidR="00CF12E5" w:rsidRPr="007D202D" w:rsidRDefault="00CF12E5" w:rsidP="00D3704D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воспитательную (воспитание устойчивых мотивов учебной деятельности, навыков культуры умственного труда, самоорганизации и самоконтроля, целого ряда ведущих качеств личности – честности, трудолюбия, требовательности к себе, самостоятельности и др.). </w:t>
      </w:r>
    </w:p>
    <w:p w:rsidR="00CF12E5" w:rsidRPr="007D202D" w:rsidRDefault="00CF12E5" w:rsidP="00825BCB">
      <w:pPr>
        <w:rPr>
          <w:rFonts w:ascii="Times New Roman" w:hAnsi="Times New Roman"/>
          <w:b/>
          <w:sz w:val="24"/>
          <w:szCs w:val="24"/>
        </w:rPr>
      </w:pPr>
      <w:r w:rsidRPr="007D202D">
        <w:rPr>
          <w:rFonts w:ascii="Times New Roman" w:hAnsi="Times New Roman"/>
          <w:b/>
          <w:sz w:val="24"/>
          <w:szCs w:val="24"/>
        </w:rPr>
        <w:t xml:space="preserve">Систематическая самостоятельная работа: 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способствует лучшему  усвоению  полученных знаний;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формирует  потребность в самообразовании, максимально развивает познавательные и творческие способности личности;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формирует навыки планирования и организации учебного времени, расширяет кругозор. </w:t>
      </w:r>
    </w:p>
    <w:p w:rsidR="00CF12E5" w:rsidRPr="007D202D" w:rsidRDefault="00CF12E5" w:rsidP="00D3704D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  Объем самостоятельной работы обучающихся в неделю по учебным предметам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Объем времени на самостоятельную работу  может определяться с учетом сложившихся педагогических традиций, методической целесообразности и индивидуальных способностей ученика. </w:t>
      </w:r>
    </w:p>
    <w:p w:rsidR="00CF12E5" w:rsidRPr="007D202D" w:rsidRDefault="00CF12E5" w:rsidP="00D3704D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Самостоятельные занятия должны быть регулярными и систематическими. </w:t>
      </w:r>
    </w:p>
    <w:p w:rsidR="00CF12E5" w:rsidRPr="007D202D" w:rsidRDefault="00CF12E5" w:rsidP="00D3704D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       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 </w:t>
      </w:r>
    </w:p>
    <w:p w:rsidR="00CF12E5" w:rsidRPr="007D202D" w:rsidRDefault="00CF12E5" w:rsidP="00D3704D">
      <w:pPr>
        <w:jc w:val="both"/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Выполнение обучающимся домашнего задания контролируется преподавателем и обеспечивается учебниками, учебно-методическими  изданиями, конспектами лекций, аудио- и видеоматериалами в соответствии с программными требованиями по предмету. </w:t>
      </w:r>
    </w:p>
    <w:p w:rsidR="00CF12E5" w:rsidRPr="007D202D" w:rsidRDefault="00CF12E5" w:rsidP="00825BCB">
      <w:pPr>
        <w:rPr>
          <w:rFonts w:ascii="Times New Roman" w:hAnsi="Times New Roman"/>
          <w:b/>
          <w:sz w:val="24"/>
          <w:szCs w:val="24"/>
        </w:rPr>
      </w:pPr>
      <w:r w:rsidRPr="007D202D">
        <w:rPr>
          <w:rFonts w:ascii="Times New Roman" w:hAnsi="Times New Roman"/>
          <w:b/>
          <w:sz w:val="24"/>
          <w:szCs w:val="24"/>
        </w:rPr>
        <w:t xml:space="preserve">Виды  внеаудиторной  работы: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выполнение  домашнего  задания;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подготовка  докладов, рефератов;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посещение учреждений культуры (филармоний, театров, концертных  залов  и  др.).  </w:t>
      </w:r>
    </w:p>
    <w:p w:rsidR="00CF12E5" w:rsidRPr="007D202D" w:rsidRDefault="00CF12E5" w:rsidP="00825BCB">
      <w:pPr>
        <w:rPr>
          <w:rFonts w:ascii="Times New Roman" w:hAnsi="Times New Roman"/>
          <w:b/>
          <w:sz w:val="24"/>
          <w:szCs w:val="24"/>
        </w:rPr>
      </w:pPr>
      <w:r w:rsidRPr="007D202D">
        <w:rPr>
          <w:rFonts w:ascii="Times New Roman" w:hAnsi="Times New Roman"/>
          <w:b/>
          <w:sz w:val="24"/>
          <w:szCs w:val="24"/>
        </w:rPr>
        <w:t xml:space="preserve">VI. УЧЕБНО-МЕТОДИЧЕСКОЕ И ИНФОРМАЦИОННОЕ ОБЕСПЕЧЕНИЕ </w:t>
      </w:r>
    </w:p>
    <w:p w:rsidR="00CF12E5" w:rsidRPr="007D202D" w:rsidRDefault="00CF12E5" w:rsidP="00825BCB">
      <w:pPr>
        <w:rPr>
          <w:rFonts w:ascii="Times New Roman" w:hAnsi="Times New Roman"/>
          <w:b/>
          <w:sz w:val="24"/>
          <w:szCs w:val="24"/>
        </w:rPr>
      </w:pPr>
    </w:p>
    <w:p w:rsidR="00CF12E5" w:rsidRPr="007D202D" w:rsidRDefault="00CF12E5" w:rsidP="00825BCB">
      <w:pPr>
        <w:rPr>
          <w:rFonts w:ascii="Times New Roman" w:hAnsi="Times New Roman"/>
          <w:b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 </w:t>
      </w:r>
      <w:r w:rsidRPr="007D202D">
        <w:rPr>
          <w:rFonts w:ascii="Times New Roman" w:hAnsi="Times New Roman"/>
          <w:b/>
          <w:sz w:val="24"/>
          <w:szCs w:val="24"/>
        </w:rPr>
        <w:t xml:space="preserve">Основная литература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1. Балет. Танец. Хореография. Краткий словарь танцевальных терминов и понятий / сост. Н. Александрова. – СПб: Лань, 2011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2. Бахрушин Ю.А. История русского балета / Ю.А. Бахрушин. – М.: Просвещение, 1973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3. Блазис К. Танцы вообще. Балетные знаменитости и национальные танцы. СПб: Лань, Планета Музыки, 2008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4. Блок Л.Д. Классический танец. История и современность. – М.: Искусство, 1987 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5. Ванслов В.В. В мире искусств / В.В.Ванслов. – М.: Знание, 2003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6. Вашкевич Н.П. История хореографии всех веков и народов. СПб: Лань. Планета Музыки. 2009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7. Деген А. Балет 120 либретто. Композитор. СПб, 2008 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8. Деген А. Мастера танца. Музыка. М., 1994 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9. Дубкова С.А. Жар-птица. Балетные сказки и легенды / С.А. Дубкова. – М.: Белый город, 2009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10. Еремина-Соленикова Е.В. Старинные бальные танцы. Новое время.– М.: Планета музыки, 2010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11. Жемчугова П.П. Балеты. СПб: «Литера», 2010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12. Житомирский Д. Балеты Чайковского. Гос. муз. издательство.  М., 1957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13. Иванов В.Г. Русские танцовщики XX века / – Пермь, 1994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14. Красовская В.М. Балет сквозь литературу. – Спб: Академия русского балета им. А.Я. Вагановой, 2005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15. Красовская В.М. История русского балета: учебное пособие / СПб:  Лань, 2008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16. Коптелова Е. Д. Игорь Моисеев. Академик и философ танца. СПб:  Лань, Планета Музыки, 2012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17. Левинсон М. История костюма. Полная хрестоматия. М., 2008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18. Никульский А. Балерины. Издательское содружество. М., 2008 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19. Пасютинская В. М. Волшебный мир танца: Кн. Для учащихся. – М.: Просвещение, 1985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20. Слонимский Ю. Советский балет. Материалы к истории советского балетного театра. М.-Л.: «Искусство», 1950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21. Соловьев Н.В. Мария Тальони. СПб: Лань. Планета Музыки, 2011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22. Худяков С.Н. Всемирная история танца. Эксмо. М., 2009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23. Эльяш Н. И.  Образцы танца. - М., 1970   </w:t>
      </w:r>
    </w:p>
    <w:p w:rsidR="00CF12E5" w:rsidRPr="007D202D" w:rsidRDefault="00CF12E5" w:rsidP="00825BCB">
      <w:pPr>
        <w:rPr>
          <w:rFonts w:ascii="Times New Roman" w:hAnsi="Times New Roman"/>
          <w:b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 </w:t>
      </w:r>
      <w:r w:rsidRPr="007D202D">
        <w:rPr>
          <w:rFonts w:ascii="Times New Roman" w:hAnsi="Times New Roman"/>
          <w:b/>
          <w:sz w:val="24"/>
          <w:szCs w:val="24"/>
        </w:rPr>
        <w:t xml:space="preserve">Дополнительная литература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1. Баланчин Д. Сто один рассказ о большом балете. Крон-Пресс. М., 2004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2. Богданов-Березовский В. Г.С.Уланова. – М.: Искусство, 1961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3. Брун В. История костюма от древности до нового времени. М., 1999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4. Вальберх И.И. Из архива балетмейстера. Дневники. Переписка. Сценарии. СПб: Лань, Планета Музыки, 2010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5. Гольцман А.М. Советские балеты. Советский композитор. М., 1985 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6. Дешкова И.П. Загадки Терпсихоры/худож. В. Косоруков. – М.: Дет. лит., 1989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7. Дешкова И.П. Иллюстрированная энциклопедия балета в рассказах и исторических анекдотах для детей и родителей. – М.: «Конец века», 1995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8. Лопухов Ф.В. Вглубь хореографии / Ф.В. Лопухов. – М.: Фолиум, 2003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9. Львов-Анохин Б.А. Балетные спектакли последних лет. «Знание». М.,  1972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10. Надеждина Е.Н., Эльяш Н.И. «Большой балет» (Основные этапы развития советского балета). Изд. «Знание». М., 1964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11. Нанн Д. История костюма 1200-2000 М, Артель АСТ 2003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12.  Журнал «Балет» («Советский балет») с 1980 г. по 2011 г.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13.  Плисецкая М.Я. Читая жизнь свою.  М.: АСТ, 2010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14.  Тимофеева Н.П. Мир балета. История. Творчество. Воспоминания. – М.:  Просвещение, 1996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15.  Русский балет: энциклопедия / под ред. А.П. Горкина. – М.: Согласие, 1997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16. Энциклопедия «Балет». CD, 2003  </w:t>
      </w:r>
    </w:p>
    <w:p w:rsidR="00CF12E5" w:rsidRPr="007D202D" w:rsidRDefault="00CF12E5" w:rsidP="00825BCB">
      <w:pPr>
        <w:rPr>
          <w:rFonts w:ascii="Times New Roman" w:hAnsi="Times New Roman"/>
          <w:b/>
          <w:sz w:val="24"/>
          <w:szCs w:val="24"/>
        </w:rPr>
      </w:pPr>
      <w:r w:rsidRPr="007D202D">
        <w:rPr>
          <w:rFonts w:ascii="Times New Roman" w:hAnsi="Times New Roman"/>
          <w:b/>
          <w:sz w:val="24"/>
          <w:szCs w:val="24"/>
        </w:rPr>
        <w:t xml:space="preserve"> Список рекомендуемых для просмотра балетов и хореографических номеров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1.«Тщетная предосторожность»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2.«Сильфида»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3.«Жизель»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4.«Эсмеральда»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5. Видеозаписи концертных номеров: Государственного ансамбля народного танца им. И.А.Моисеева; Государственного академического хореографического ансамбля танца «Березка»; Государственного хора имени М.Пятницкого; Дважды Краснознаменного ансамбля песни и пляски Советской Армии им. А.В.Александрова, Театра танца «Гжель» и др. </w:t>
      </w:r>
    </w:p>
    <w:p w:rsidR="00CF12E5" w:rsidRPr="007D202D" w:rsidRDefault="00CF12E5" w:rsidP="00825BCB">
      <w:pPr>
        <w:rPr>
          <w:rFonts w:ascii="Times New Roman" w:hAnsi="Times New Roman"/>
          <w:b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 </w:t>
      </w:r>
      <w:r w:rsidRPr="007D202D">
        <w:rPr>
          <w:rFonts w:ascii="Times New Roman" w:hAnsi="Times New Roman"/>
          <w:b/>
          <w:sz w:val="24"/>
          <w:szCs w:val="24"/>
        </w:rPr>
        <w:t xml:space="preserve">Видеозаписи балетов (фрагментов) в различных редакциях: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«Спящая красавица» 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 «Лебединое озеро»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 «Щелкунчик»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«Петрушка»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«Жар-птица»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Сен-Санс «Умирающий лебедь» 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 «Красный мак» (фрагменты)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 «Пламя Парижа» (фрагменты)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 «Бахчисарайский фонтан» (фрагменты)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 «Ромео и Джульетта»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«Золушка»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«Каменный цветок» (фрагменты)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-  телевизионный балет «Анюта»  из серии выпусков «Мастера русского балета» </w:t>
      </w:r>
    </w:p>
    <w:p w:rsidR="00CF12E5" w:rsidRPr="007D202D" w:rsidRDefault="00CF12E5" w:rsidP="00825BCB">
      <w:pPr>
        <w:rPr>
          <w:rFonts w:ascii="Times New Roman" w:hAnsi="Times New Roman"/>
          <w:b/>
          <w:sz w:val="24"/>
          <w:szCs w:val="24"/>
        </w:rPr>
      </w:pPr>
      <w:r w:rsidRPr="007D202D">
        <w:rPr>
          <w:rFonts w:ascii="Times New Roman" w:hAnsi="Times New Roman"/>
          <w:b/>
          <w:sz w:val="24"/>
          <w:szCs w:val="24"/>
        </w:rPr>
        <w:t xml:space="preserve"> Видеозаписи балетов в постановке балетмейстеров: 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О.Виноградовой, Н.Боярчикова, И.Чернышова, В.Елизарьева, Д.Брянцева, М.Бежара, Б.Эйфмана, Дж.Баланчина, и др. </w:t>
      </w:r>
    </w:p>
    <w:p w:rsidR="00CF12E5" w:rsidRPr="007D202D" w:rsidRDefault="00CF12E5" w:rsidP="00825BCB">
      <w:pPr>
        <w:rPr>
          <w:rFonts w:ascii="Times New Roman" w:hAnsi="Times New Roman"/>
          <w:b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 </w:t>
      </w:r>
      <w:r w:rsidRPr="007D202D">
        <w:rPr>
          <w:rFonts w:ascii="Times New Roman" w:hAnsi="Times New Roman"/>
          <w:b/>
          <w:sz w:val="24"/>
          <w:szCs w:val="24"/>
        </w:rPr>
        <w:t xml:space="preserve">Видеозаписи балетов с участием выдающихся современных исполнителей. </w:t>
      </w:r>
    </w:p>
    <w:p w:rsidR="00CF12E5" w:rsidRPr="007D202D" w:rsidRDefault="00CF12E5" w:rsidP="00825BCB">
      <w:pPr>
        <w:rPr>
          <w:rFonts w:ascii="Times New Roman" w:hAnsi="Times New Roman"/>
          <w:b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 </w:t>
      </w:r>
      <w:r w:rsidRPr="007D202D">
        <w:rPr>
          <w:rFonts w:ascii="Times New Roman" w:hAnsi="Times New Roman"/>
          <w:b/>
          <w:sz w:val="24"/>
          <w:szCs w:val="24"/>
        </w:rPr>
        <w:t>Видеозаписи балетов из репертуара театров: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 «Русский балет», «Кремлевский балет», «Имперский балет», «Пермский театр» и др. </w:t>
      </w:r>
    </w:p>
    <w:p w:rsidR="00CF12E5" w:rsidRPr="007D202D" w:rsidRDefault="00CF12E5" w:rsidP="00825BCB">
      <w:pPr>
        <w:rPr>
          <w:rFonts w:ascii="Times New Roman" w:hAnsi="Times New Roman"/>
          <w:b/>
          <w:sz w:val="24"/>
          <w:szCs w:val="24"/>
        </w:rPr>
      </w:pPr>
      <w:r w:rsidRPr="007D202D">
        <w:rPr>
          <w:rFonts w:ascii="Times New Roman" w:hAnsi="Times New Roman"/>
          <w:b/>
          <w:sz w:val="24"/>
          <w:szCs w:val="24"/>
        </w:rPr>
        <w:t xml:space="preserve">Видеозаписи конкурсов и фестивалей различных направлений: </w:t>
      </w:r>
    </w:p>
    <w:p w:rsidR="00CF12E5" w:rsidRPr="007D202D" w:rsidRDefault="00CF12E5" w:rsidP="00825BCB">
      <w:pPr>
        <w:rPr>
          <w:rFonts w:ascii="Times New Roman" w:hAnsi="Times New Roman"/>
          <w:sz w:val="24"/>
          <w:szCs w:val="24"/>
        </w:rPr>
      </w:pPr>
      <w:r w:rsidRPr="007D202D">
        <w:rPr>
          <w:rFonts w:ascii="Times New Roman" w:hAnsi="Times New Roman"/>
          <w:sz w:val="24"/>
          <w:szCs w:val="24"/>
        </w:rPr>
        <w:t xml:space="preserve">мюзиклов, оперетт,  опер и др. (фрагменты).  </w:t>
      </w:r>
    </w:p>
    <w:sectPr w:rsidR="00CF12E5" w:rsidRPr="007D202D" w:rsidSect="007D202D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2E5" w:rsidRDefault="00CF12E5">
      <w:r>
        <w:separator/>
      </w:r>
    </w:p>
  </w:endnote>
  <w:endnote w:type="continuationSeparator" w:id="0">
    <w:p w:rsidR="00CF12E5" w:rsidRDefault="00CF1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2E5" w:rsidRDefault="00CF12E5" w:rsidP="001458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12E5" w:rsidRDefault="00CF12E5" w:rsidP="007D20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2E5" w:rsidRDefault="00CF12E5" w:rsidP="001458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CF12E5" w:rsidRDefault="00CF12E5" w:rsidP="007D20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2E5" w:rsidRDefault="00CF12E5">
      <w:r>
        <w:separator/>
      </w:r>
    </w:p>
  </w:footnote>
  <w:footnote w:type="continuationSeparator" w:id="0">
    <w:p w:rsidR="00CF12E5" w:rsidRDefault="00CF1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798B"/>
    <w:multiLevelType w:val="hybridMultilevel"/>
    <w:tmpl w:val="512ED050"/>
    <w:lvl w:ilvl="0" w:tplc="8112005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238BF"/>
    <w:multiLevelType w:val="hybridMultilevel"/>
    <w:tmpl w:val="0A0CCEBA"/>
    <w:lvl w:ilvl="0" w:tplc="B11E5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BCB"/>
    <w:rsid w:val="000125CF"/>
    <w:rsid w:val="000670B5"/>
    <w:rsid w:val="00145892"/>
    <w:rsid w:val="001965EC"/>
    <w:rsid w:val="003C09B1"/>
    <w:rsid w:val="00415A05"/>
    <w:rsid w:val="004D7671"/>
    <w:rsid w:val="007D202D"/>
    <w:rsid w:val="0081646E"/>
    <w:rsid w:val="00825BCB"/>
    <w:rsid w:val="008E3F22"/>
    <w:rsid w:val="00A25412"/>
    <w:rsid w:val="00AF642F"/>
    <w:rsid w:val="00B07641"/>
    <w:rsid w:val="00B81A35"/>
    <w:rsid w:val="00B91C55"/>
    <w:rsid w:val="00BD288E"/>
    <w:rsid w:val="00CE5C1F"/>
    <w:rsid w:val="00CF12E5"/>
    <w:rsid w:val="00CF7FFA"/>
    <w:rsid w:val="00D3704D"/>
    <w:rsid w:val="00DB6D1F"/>
    <w:rsid w:val="00E66699"/>
    <w:rsid w:val="00EF66F4"/>
    <w:rsid w:val="00F65C42"/>
    <w:rsid w:val="00F8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5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5C1F"/>
    <w:pPr>
      <w:ind w:left="720"/>
      <w:contextualSpacing/>
    </w:pPr>
  </w:style>
  <w:style w:type="table" w:styleId="TableGrid">
    <w:name w:val="Table Grid"/>
    <w:basedOn w:val="TableNormal"/>
    <w:uiPriority w:val="99"/>
    <w:rsid w:val="004D767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D20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5A70"/>
  </w:style>
  <w:style w:type="character" w:styleId="PageNumber">
    <w:name w:val="page number"/>
    <w:basedOn w:val="DefaultParagraphFont"/>
    <w:uiPriority w:val="99"/>
    <w:rsid w:val="007D20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1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243</TotalTime>
  <Pages>17</Pages>
  <Words>4198</Words>
  <Characters>23932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9</cp:revision>
  <dcterms:created xsi:type="dcterms:W3CDTF">2013-03-02T10:31:00Z</dcterms:created>
  <dcterms:modified xsi:type="dcterms:W3CDTF">2013-11-12T07:41:00Z</dcterms:modified>
</cp:coreProperties>
</file>