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F2" w:rsidRDefault="008D4AF2" w:rsidP="004A2312">
      <w:pPr>
        <w:jc w:val="center"/>
        <w:rPr>
          <w:rFonts w:ascii="Times New Roman" w:hAnsi="Times New Roman"/>
          <w:b/>
          <w:sz w:val="24"/>
          <w:szCs w:val="24"/>
        </w:rPr>
      </w:pPr>
      <w:r w:rsidRPr="00A56773">
        <w:rPr>
          <w:rFonts w:ascii="Times New Roman" w:hAnsi="Times New Roman"/>
          <w:b/>
          <w:sz w:val="24"/>
          <w:szCs w:val="24"/>
        </w:rPr>
        <w:t>ДОПОЛНИТЕЛЬНАЯ ПРЕДПРОФЕССИОНАЛЬНАЯ ОБЩЕОБРАЗОВАТЕЛЬНАЯ ПРОГРАММА В ОБЛАСТИ  ХОРЕОГРАФИЧЕСКОГО ИСКУССТВА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D4AF2" w:rsidRPr="00A56773" w:rsidRDefault="008D4AF2" w:rsidP="004A2312">
      <w:pPr>
        <w:jc w:val="center"/>
        <w:rPr>
          <w:rFonts w:ascii="Times New Roman" w:hAnsi="Times New Roman"/>
          <w:b/>
          <w:sz w:val="24"/>
          <w:szCs w:val="24"/>
        </w:rPr>
      </w:pPr>
      <w:r w:rsidRPr="00A56773">
        <w:rPr>
          <w:rFonts w:ascii="Times New Roman" w:hAnsi="Times New Roman"/>
          <w:b/>
          <w:sz w:val="24"/>
          <w:szCs w:val="24"/>
        </w:rPr>
        <w:t>«ХОРЕОГРАФИЧЕСКОЕ ТВОРЧЕСТВО »</w:t>
      </w:r>
    </w:p>
    <w:p w:rsidR="008D4AF2" w:rsidRPr="00A56773" w:rsidRDefault="008D4AF2" w:rsidP="00714C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4AF2" w:rsidRPr="00A56773" w:rsidRDefault="008D4AF2" w:rsidP="00714C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4AF2" w:rsidRPr="00A56773" w:rsidRDefault="008D4AF2" w:rsidP="00714C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4AF2" w:rsidRPr="00A56773" w:rsidRDefault="008D4AF2" w:rsidP="00714C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4AF2" w:rsidRPr="00A56773" w:rsidRDefault="008D4AF2" w:rsidP="00714C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4AF2" w:rsidRPr="00A56773" w:rsidRDefault="008D4AF2" w:rsidP="004A2312">
      <w:pPr>
        <w:rPr>
          <w:rFonts w:ascii="Times New Roman" w:hAnsi="Times New Roman"/>
          <w:b/>
          <w:sz w:val="24"/>
          <w:szCs w:val="24"/>
        </w:rPr>
      </w:pPr>
    </w:p>
    <w:p w:rsidR="008D4AF2" w:rsidRPr="00A56773" w:rsidRDefault="008D4AF2" w:rsidP="00714C70">
      <w:pPr>
        <w:jc w:val="center"/>
        <w:rPr>
          <w:rFonts w:ascii="Times New Roman" w:hAnsi="Times New Roman"/>
          <w:b/>
          <w:sz w:val="28"/>
          <w:szCs w:val="28"/>
        </w:rPr>
      </w:pPr>
      <w:r w:rsidRPr="00A56773"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8D4AF2" w:rsidRPr="00A56773" w:rsidRDefault="008D4AF2" w:rsidP="00714C70">
      <w:pPr>
        <w:jc w:val="center"/>
        <w:rPr>
          <w:rFonts w:ascii="Times New Roman" w:hAnsi="Times New Roman"/>
          <w:b/>
          <w:sz w:val="24"/>
          <w:szCs w:val="24"/>
        </w:rPr>
      </w:pPr>
      <w:r w:rsidRPr="00A56773">
        <w:rPr>
          <w:rFonts w:ascii="Times New Roman" w:hAnsi="Times New Roman"/>
          <w:b/>
          <w:sz w:val="24"/>
          <w:szCs w:val="24"/>
        </w:rPr>
        <w:t xml:space="preserve"> ПО .01. ХОРЕОГРАФИЧЕСКОЕ ИСПОЛНИТЕЛЬСТВО</w:t>
      </w:r>
    </w:p>
    <w:p w:rsidR="008D4AF2" w:rsidRPr="00A56773" w:rsidRDefault="008D4AF2" w:rsidP="00714C70">
      <w:pPr>
        <w:jc w:val="center"/>
        <w:rPr>
          <w:rFonts w:ascii="Times New Roman" w:hAnsi="Times New Roman"/>
          <w:b/>
          <w:sz w:val="28"/>
          <w:szCs w:val="28"/>
        </w:rPr>
      </w:pPr>
      <w:r w:rsidRPr="00A56773">
        <w:rPr>
          <w:rFonts w:ascii="Times New Roman" w:hAnsi="Times New Roman"/>
          <w:b/>
          <w:sz w:val="28"/>
          <w:szCs w:val="28"/>
        </w:rPr>
        <w:t>Программа по учебному предмету</w:t>
      </w:r>
    </w:p>
    <w:p w:rsidR="008D4AF2" w:rsidRPr="00A56773" w:rsidRDefault="008D4AF2" w:rsidP="00714C70">
      <w:pPr>
        <w:jc w:val="center"/>
        <w:rPr>
          <w:rFonts w:ascii="Times New Roman" w:hAnsi="Times New Roman"/>
          <w:b/>
          <w:sz w:val="24"/>
          <w:szCs w:val="24"/>
        </w:rPr>
      </w:pPr>
      <w:r w:rsidRPr="00A56773">
        <w:rPr>
          <w:rFonts w:ascii="Times New Roman" w:hAnsi="Times New Roman"/>
          <w:b/>
          <w:sz w:val="24"/>
          <w:szCs w:val="24"/>
        </w:rPr>
        <w:t xml:space="preserve"> ПО .01. УП .05. НАРОДНО - СЦЕНИЧЕСКИЙ ТАНЕЦ</w:t>
      </w:r>
    </w:p>
    <w:p w:rsidR="008D4AF2" w:rsidRPr="00A56773" w:rsidRDefault="008D4AF2" w:rsidP="00714C70">
      <w:pPr>
        <w:jc w:val="center"/>
        <w:rPr>
          <w:rFonts w:ascii="Times New Roman" w:hAnsi="Times New Roman"/>
          <w:b/>
          <w:sz w:val="28"/>
          <w:szCs w:val="28"/>
        </w:rPr>
      </w:pPr>
      <w:r w:rsidRPr="00A56773">
        <w:rPr>
          <w:rFonts w:ascii="Times New Roman" w:hAnsi="Times New Roman"/>
          <w:b/>
          <w:sz w:val="28"/>
          <w:szCs w:val="28"/>
        </w:rPr>
        <w:t xml:space="preserve">БОУ </w:t>
      </w:r>
      <w:r>
        <w:rPr>
          <w:rFonts w:ascii="Times New Roman" w:hAnsi="Times New Roman"/>
          <w:b/>
          <w:sz w:val="28"/>
          <w:szCs w:val="28"/>
        </w:rPr>
        <w:t>ДОД «Детская школа искусств №3»</w:t>
      </w:r>
    </w:p>
    <w:p w:rsidR="008D4AF2" w:rsidRPr="00A56773" w:rsidRDefault="008D4AF2" w:rsidP="003E52F0">
      <w:pPr>
        <w:rPr>
          <w:rFonts w:ascii="Times New Roman" w:hAnsi="Times New Roman"/>
          <w:b/>
          <w:sz w:val="24"/>
          <w:szCs w:val="24"/>
        </w:rPr>
      </w:pPr>
      <w:r w:rsidRPr="00A56773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8D4AF2" w:rsidRPr="00A56773" w:rsidRDefault="008D4AF2" w:rsidP="003E52F0">
      <w:pPr>
        <w:rPr>
          <w:rFonts w:ascii="Times New Roman" w:hAnsi="Times New Roman"/>
          <w:b/>
          <w:sz w:val="24"/>
          <w:szCs w:val="24"/>
        </w:rPr>
      </w:pPr>
    </w:p>
    <w:p w:rsidR="008D4AF2" w:rsidRPr="00A56773" w:rsidRDefault="008D4AF2" w:rsidP="003E52F0">
      <w:pPr>
        <w:rPr>
          <w:rFonts w:ascii="Times New Roman" w:hAnsi="Times New Roman"/>
          <w:b/>
          <w:sz w:val="24"/>
          <w:szCs w:val="24"/>
        </w:rPr>
      </w:pPr>
    </w:p>
    <w:p w:rsidR="008D4AF2" w:rsidRPr="00A56773" w:rsidRDefault="008D4AF2" w:rsidP="003E52F0">
      <w:pPr>
        <w:rPr>
          <w:rFonts w:ascii="Times New Roman" w:hAnsi="Times New Roman"/>
          <w:b/>
          <w:sz w:val="24"/>
          <w:szCs w:val="24"/>
        </w:rPr>
      </w:pPr>
    </w:p>
    <w:p w:rsidR="008D4AF2" w:rsidRPr="00A56773" w:rsidRDefault="008D4AF2" w:rsidP="003E52F0">
      <w:pPr>
        <w:rPr>
          <w:rFonts w:ascii="Times New Roman" w:hAnsi="Times New Roman"/>
          <w:b/>
          <w:sz w:val="24"/>
          <w:szCs w:val="24"/>
        </w:rPr>
      </w:pPr>
    </w:p>
    <w:p w:rsidR="008D4AF2" w:rsidRPr="00A56773" w:rsidRDefault="008D4AF2" w:rsidP="003E52F0">
      <w:pPr>
        <w:rPr>
          <w:rFonts w:ascii="Times New Roman" w:hAnsi="Times New Roman"/>
          <w:b/>
          <w:sz w:val="24"/>
          <w:szCs w:val="24"/>
        </w:rPr>
      </w:pPr>
    </w:p>
    <w:p w:rsidR="008D4AF2" w:rsidRPr="00A56773" w:rsidRDefault="008D4AF2" w:rsidP="00942F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4AF2" w:rsidRDefault="008D4AF2" w:rsidP="00942F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4AF2" w:rsidRDefault="008D4AF2" w:rsidP="00942F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4AF2" w:rsidRDefault="008D4AF2" w:rsidP="00942F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4AF2" w:rsidRDefault="008D4AF2" w:rsidP="00942F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4AF2" w:rsidRDefault="008D4AF2" w:rsidP="00942F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4AF2" w:rsidRPr="00A56773" w:rsidRDefault="008D4AF2" w:rsidP="00942F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4AF2" w:rsidRDefault="008D4AF2" w:rsidP="004A231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ОМСК – 2013год</w:t>
      </w:r>
    </w:p>
    <w:p w:rsidR="008D4AF2" w:rsidRPr="00A56773" w:rsidRDefault="008D4AF2" w:rsidP="004A2312">
      <w:pPr>
        <w:jc w:val="center"/>
        <w:rPr>
          <w:rFonts w:ascii="Times New Roman" w:hAnsi="Times New Roman"/>
          <w:b/>
          <w:sz w:val="24"/>
          <w:szCs w:val="24"/>
        </w:rPr>
      </w:pPr>
      <w:r w:rsidRPr="00A56773">
        <w:rPr>
          <w:rFonts w:ascii="Times New Roman" w:hAnsi="Times New Roman"/>
          <w:b/>
          <w:sz w:val="24"/>
          <w:szCs w:val="24"/>
        </w:rPr>
        <w:t>Структура программы учебного предмета</w:t>
      </w:r>
    </w:p>
    <w:p w:rsidR="008D4AF2" w:rsidRPr="00A56773" w:rsidRDefault="008D4AF2" w:rsidP="003E52F0">
      <w:pPr>
        <w:rPr>
          <w:rFonts w:ascii="Times New Roman" w:hAnsi="Times New Roman"/>
          <w:i/>
          <w:sz w:val="24"/>
          <w:szCs w:val="24"/>
        </w:rPr>
      </w:pPr>
      <w:r w:rsidRPr="00A56773">
        <w:rPr>
          <w:rFonts w:ascii="Times New Roman" w:hAnsi="Times New Roman"/>
          <w:i/>
          <w:sz w:val="24"/>
          <w:szCs w:val="24"/>
        </w:rPr>
        <w:t xml:space="preserve"> I. Пояснительная записка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Характеристика учебного предмета, его место и роль в образовательном процессе;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Срок реализации учебного предмета;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Объем учебного времени, предусмотренный учебным планом образовательного учреждения на реализацию учебного предмета;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Форма проведения учебных аудиторных занятий;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Цель и задачи учебного предмета;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Обоснование структуры программы учебного предмета;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Методы обучения;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- Описание материально - технических условий реализации учебного предмета.</w:t>
      </w:r>
    </w:p>
    <w:p w:rsidR="008D4AF2" w:rsidRPr="00A56773" w:rsidRDefault="008D4AF2" w:rsidP="003E52F0">
      <w:pPr>
        <w:rPr>
          <w:rFonts w:ascii="Times New Roman" w:hAnsi="Times New Roman"/>
          <w:i/>
          <w:sz w:val="24"/>
          <w:szCs w:val="24"/>
        </w:rPr>
      </w:pPr>
      <w:r w:rsidRPr="00A56773">
        <w:rPr>
          <w:rFonts w:ascii="Times New Roman" w:hAnsi="Times New Roman"/>
          <w:i/>
          <w:sz w:val="24"/>
          <w:szCs w:val="24"/>
        </w:rPr>
        <w:t xml:space="preserve"> II. Содержание учебного предмета   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Сведения о затратах учебного времени;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Годовые требования по классам; </w:t>
      </w:r>
    </w:p>
    <w:p w:rsidR="008D4AF2" w:rsidRPr="00A56773" w:rsidRDefault="008D4AF2" w:rsidP="003E52F0">
      <w:pPr>
        <w:rPr>
          <w:rFonts w:ascii="Times New Roman" w:hAnsi="Times New Roman"/>
          <w:i/>
          <w:sz w:val="24"/>
          <w:szCs w:val="24"/>
        </w:rPr>
      </w:pPr>
      <w:r w:rsidRPr="00A56773">
        <w:rPr>
          <w:rFonts w:ascii="Times New Roman" w:hAnsi="Times New Roman"/>
          <w:i/>
          <w:sz w:val="24"/>
          <w:szCs w:val="24"/>
        </w:rPr>
        <w:t>III.  Требования к уровню подготовки обучающихся</w:t>
      </w:r>
    </w:p>
    <w:p w:rsidR="008D4AF2" w:rsidRPr="00A56773" w:rsidRDefault="008D4AF2" w:rsidP="003E52F0">
      <w:pPr>
        <w:rPr>
          <w:rFonts w:ascii="Times New Roman" w:hAnsi="Times New Roman"/>
          <w:i/>
          <w:sz w:val="24"/>
          <w:szCs w:val="24"/>
        </w:rPr>
      </w:pPr>
      <w:r w:rsidRPr="00A56773">
        <w:rPr>
          <w:rFonts w:ascii="Times New Roman" w:hAnsi="Times New Roman"/>
          <w:i/>
          <w:sz w:val="24"/>
          <w:szCs w:val="24"/>
        </w:rPr>
        <w:t xml:space="preserve"> IV.     Формы и методы контроля, система оценок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Аттестация: цели, виды, форма, содержание;  </w:t>
      </w:r>
    </w:p>
    <w:p w:rsidR="008D4AF2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Критерии оценки;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V. Методическое обеспечение учебного процесса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Методические рекомендации педагогическим работникам;  </w:t>
      </w:r>
    </w:p>
    <w:p w:rsidR="008D4AF2" w:rsidRPr="00A56773" w:rsidRDefault="008D4AF2" w:rsidP="003E52F0">
      <w:pPr>
        <w:rPr>
          <w:rFonts w:ascii="Times New Roman" w:hAnsi="Times New Roman"/>
          <w:i/>
          <w:sz w:val="24"/>
          <w:szCs w:val="24"/>
        </w:rPr>
      </w:pPr>
      <w:r w:rsidRPr="00A56773">
        <w:rPr>
          <w:rFonts w:ascii="Times New Roman" w:hAnsi="Times New Roman"/>
          <w:i/>
          <w:sz w:val="24"/>
          <w:szCs w:val="24"/>
        </w:rPr>
        <w:t xml:space="preserve">VI. Список рекомендуемой учебной литературы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Основная литература;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Дополнительная литература   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</w:p>
    <w:p w:rsidR="008D4AF2" w:rsidRPr="00A56773" w:rsidRDefault="008D4AF2" w:rsidP="00A56773">
      <w:pPr>
        <w:jc w:val="center"/>
        <w:rPr>
          <w:rFonts w:ascii="Times New Roman" w:hAnsi="Times New Roman"/>
          <w:b/>
          <w:sz w:val="24"/>
          <w:szCs w:val="24"/>
        </w:rPr>
      </w:pPr>
      <w:r w:rsidRPr="00A56773">
        <w:rPr>
          <w:rFonts w:ascii="Times New Roman" w:hAnsi="Times New Roman"/>
          <w:b/>
          <w:sz w:val="24"/>
          <w:szCs w:val="24"/>
        </w:rPr>
        <w:t>I. Пояснительная записка</w:t>
      </w:r>
    </w:p>
    <w:p w:rsidR="008D4AF2" w:rsidRPr="00A56773" w:rsidRDefault="008D4AF2" w:rsidP="00A56773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b/>
          <w:sz w:val="24"/>
          <w:szCs w:val="24"/>
        </w:rPr>
        <w:t>1. Характеристика учебного предмета</w:t>
      </w:r>
      <w:r w:rsidRPr="00A56773">
        <w:rPr>
          <w:rFonts w:ascii="Times New Roman" w:hAnsi="Times New Roman"/>
          <w:sz w:val="24"/>
          <w:szCs w:val="24"/>
        </w:rPr>
        <w:t>, его место и роль в образовательном процессе</w:t>
      </w:r>
      <w:r>
        <w:rPr>
          <w:rFonts w:ascii="Times New Roman" w:hAnsi="Times New Roman"/>
          <w:sz w:val="24"/>
          <w:szCs w:val="24"/>
        </w:rPr>
        <w:t>.</w:t>
      </w:r>
      <w:r w:rsidRPr="00A56773">
        <w:rPr>
          <w:rFonts w:ascii="Times New Roman" w:hAnsi="Times New Roman"/>
          <w:sz w:val="24"/>
          <w:szCs w:val="24"/>
        </w:rPr>
        <w:t xml:space="preserve"> </w:t>
      </w:r>
    </w:p>
    <w:p w:rsidR="008D4AF2" w:rsidRPr="00A56773" w:rsidRDefault="008D4AF2" w:rsidP="00A56773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Программа  учебного предме</w:t>
      </w:r>
      <w:r>
        <w:rPr>
          <w:rFonts w:ascii="Times New Roman" w:hAnsi="Times New Roman"/>
          <w:sz w:val="24"/>
          <w:szCs w:val="24"/>
        </w:rPr>
        <w:t>та «Народно - сценический танец</w:t>
      </w:r>
      <w:r w:rsidRPr="00A56773">
        <w:rPr>
          <w:rFonts w:ascii="Times New Roman" w:hAnsi="Times New Roman"/>
          <w:sz w:val="24"/>
          <w:szCs w:val="24"/>
        </w:rPr>
        <w:t xml:space="preserve">»  разработана  на основе и с учетом федеральных государственных требований к дополнительной предпрофессиональной общеобразовательной  программе  в  области  </w:t>
      </w:r>
      <w:r>
        <w:rPr>
          <w:rFonts w:ascii="Times New Roman" w:hAnsi="Times New Roman"/>
          <w:sz w:val="24"/>
          <w:szCs w:val="24"/>
        </w:rPr>
        <w:t>хореографического  искусства  «</w:t>
      </w:r>
      <w:r w:rsidRPr="00A56773">
        <w:rPr>
          <w:rFonts w:ascii="Times New Roman" w:hAnsi="Times New Roman"/>
          <w:sz w:val="24"/>
          <w:szCs w:val="24"/>
        </w:rPr>
        <w:t>Хореографическое творчество». Учебный предмет «Народно-сценический танец» направлен на приобщение детей к хореографическому искусству, на эстетическое   воспитание учащихся, на приобретение основ исполнения народного танца, а также на воспитание  нравственно-эстетического отношения к танцевальной культуре народов мира</w:t>
      </w:r>
      <w:r>
        <w:rPr>
          <w:rFonts w:ascii="Times New Roman" w:hAnsi="Times New Roman"/>
          <w:sz w:val="24"/>
          <w:szCs w:val="24"/>
        </w:rPr>
        <w:t>.</w:t>
      </w:r>
      <w:r w:rsidRPr="00A56773">
        <w:rPr>
          <w:rFonts w:ascii="Times New Roman" w:hAnsi="Times New Roman"/>
          <w:sz w:val="24"/>
          <w:szCs w:val="24"/>
        </w:rPr>
        <w:t xml:space="preserve"> </w:t>
      </w:r>
    </w:p>
    <w:p w:rsidR="008D4AF2" w:rsidRPr="00A56773" w:rsidRDefault="008D4AF2" w:rsidP="00A56773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Народно-сценический танец является одним из основных предметов предметной области «Хореографическое исполнительство». В соответствии с учебными планами предпрофессиональной  программы «Хореографическое творчество»  предмет «Народно-сценический танец» изучается с 4 по 8 класс (8-летний срок обучения )</w:t>
      </w:r>
      <w:r>
        <w:rPr>
          <w:rFonts w:ascii="Times New Roman" w:hAnsi="Times New Roman"/>
          <w:sz w:val="24"/>
          <w:szCs w:val="24"/>
        </w:rPr>
        <w:t>.</w:t>
      </w:r>
      <w:r w:rsidRPr="00A56773">
        <w:rPr>
          <w:rFonts w:ascii="Times New Roman" w:hAnsi="Times New Roman"/>
          <w:sz w:val="24"/>
          <w:szCs w:val="24"/>
        </w:rPr>
        <w:t xml:space="preserve"> </w:t>
      </w:r>
    </w:p>
    <w:p w:rsidR="008D4AF2" w:rsidRPr="00A56773" w:rsidRDefault="008D4AF2" w:rsidP="00A56773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Содержание учебного предмета «Народно-сценический  танец» тесно связано с содержанием учебных предметов «Ритмика», «Гимнастика», «Подготовка концертных номеров», «Классический танец». Полученные по этим предметам знания, умения, навыки позволяют приступить к изучению экзерсиса у станка на основе русского та</w:t>
      </w:r>
      <w:r>
        <w:rPr>
          <w:rFonts w:ascii="Times New Roman" w:hAnsi="Times New Roman"/>
          <w:sz w:val="24"/>
          <w:szCs w:val="24"/>
        </w:rPr>
        <w:t>нца</w:t>
      </w:r>
      <w:r w:rsidRPr="00A56773">
        <w:rPr>
          <w:rFonts w:ascii="Times New Roman" w:hAnsi="Times New Roman"/>
          <w:sz w:val="24"/>
          <w:szCs w:val="24"/>
        </w:rPr>
        <w:t xml:space="preserve">. </w:t>
      </w:r>
    </w:p>
    <w:p w:rsidR="008D4AF2" w:rsidRPr="00A56773" w:rsidRDefault="008D4AF2" w:rsidP="00A56773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Приобретенные музыкально-ритмические навыки дают основание изучать движения с разнообразным ритмическим рисунком, как у станка, так и на середине зала. Обучение народно-сценическому танцу совершенствует координацию движений, способствует дальнейшему укреплению мышечного аппарата, развивая те группы мышц, которые мало участвуют в процессе классического тренажа.  Кроме того, занятия народно-сценическим танцем позволяют учащимся овладеть разнообразием стилей и манерой исполнения танцев различных народов, в значительной степени расширяют и обогащают их исполнительские возможности, формируя особые исполнительские качества и навыки. </w:t>
      </w:r>
    </w:p>
    <w:p w:rsidR="008D4AF2" w:rsidRPr="00A56773" w:rsidRDefault="008D4AF2" w:rsidP="003E52F0">
      <w:pPr>
        <w:rPr>
          <w:rFonts w:ascii="Times New Roman" w:hAnsi="Times New Roman"/>
          <w:b/>
          <w:sz w:val="24"/>
          <w:szCs w:val="24"/>
        </w:rPr>
      </w:pPr>
      <w:r w:rsidRPr="00A56773">
        <w:rPr>
          <w:rFonts w:ascii="Times New Roman" w:hAnsi="Times New Roman"/>
          <w:b/>
          <w:sz w:val="24"/>
          <w:szCs w:val="24"/>
        </w:rPr>
        <w:t xml:space="preserve">2. Срок реализации учебного предмета </w:t>
      </w:r>
    </w:p>
    <w:p w:rsidR="008D4AF2" w:rsidRPr="00A56773" w:rsidRDefault="008D4AF2" w:rsidP="00A56773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Срок освоения предмета «Народно-сценический танец» для детей, поступивших в образовательное учреждение в 1 класс в возрасте с шести лет шести месяцев до девяти лет, составляет 5 лет.  </w:t>
      </w:r>
    </w:p>
    <w:p w:rsidR="008D4AF2" w:rsidRPr="00A56773" w:rsidRDefault="008D4AF2" w:rsidP="00A56773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Для поступающих в образовательное учреждение, реализующее основные предпрофессиональные образовательные программы в области хореографического искусства, срок обучения может быть увеличен на 1 год. </w:t>
      </w:r>
    </w:p>
    <w:p w:rsidR="008D4AF2" w:rsidRPr="00A56773" w:rsidRDefault="008D4AF2" w:rsidP="00A56773">
      <w:pPr>
        <w:jc w:val="both"/>
        <w:rPr>
          <w:rFonts w:ascii="Times New Roman" w:hAnsi="Times New Roman"/>
          <w:sz w:val="24"/>
          <w:szCs w:val="24"/>
        </w:rPr>
      </w:pPr>
    </w:p>
    <w:p w:rsidR="008D4AF2" w:rsidRDefault="008D4AF2" w:rsidP="00A56773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b/>
          <w:sz w:val="24"/>
          <w:szCs w:val="24"/>
        </w:rPr>
        <w:t>3. Объем учебного времени</w:t>
      </w:r>
      <w:r w:rsidRPr="00A56773">
        <w:rPr>
          <w:rFonts w:ascii="Times New Roman" w:hAnsi="Times New Roman"/>
          <w:sz w:val="24"/>
          <w:szCs w:val="24"/>
        </w:rPr>
        <w:t>, предусмотренный учебным планом образовательного учреждения на реализацию предмета «Народно - сценический танец»</w:t>
      </w:r>
      <w:r>
        <w:rPr>
          <w:rFonts w:ascii="Times New Roman" w:hAnsi="Times New Roman"/>
          <w:sz w:val="24"/>
          <w:szCs w:val="24"/>
        </w:rPr>
        <w:t>.</w:t>
      </w:r>
    </w:p>
    <w:p w:rsidR="008D4AF2" w:rsidRDefault="008D4AF2" w:rsidP="00A56773">
      <w:pPr>
        <w:jc w:val="both"/>
        <w:rPr>
          <w:rFonts w:ascii="Times New Roman" w:hAnsi="Times New Roman"/>
          <w:sz w:val="24"/>
          <w:szCs w:val="24"/>
        </w:rPr>
      </w:pPr>
    </w:p>
    <w:p w:rsidR="008D4AF2" w:rsidRPr="00A56773" w:rsidRDefault="008D4AF2" w:rsidP="00A56773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</w:t>
      </w:r>
    </w:p>
    <w:p w:rsidR="008D4AF2" w:rsidRPr="00A56773" w:rsidRDefault="008D4AF2" w:rsidP="00A56773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Срок реализации образовательной программы «Хореографическое творчество» 8 (9) лет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37"/>
        <w:gridCol w:w="236"/>
        <w:gridCol w:w="633"/>
        <w:gridCol w:w="633"/>
        <w:gridCol w:w="633"/>
        <w:gridCol w:w="633"/>
        <w:gridCol w:w="633"/>
        <w:gridCol w:w="633"/>
      </w:tblGrid>
      <w:tr w:rsidR="008D4AF2" w:rsidRPr="00A56773" w:rsidTr="00640B06">
        <w:tc>
          <w:tcPr>
            <w:tcW w:w="5537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6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4кл.</w:t>
            </w:r>
          </w:p>
        </w:tc>
        <w:tc>
          <w:tcPr>
            <w:tcW w:w="633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5кл.</w:t>
            </w:r>
          </w:p>
        </w:tc>
        <w:tc>
          <w:tcPr>
            <w:tcW w:w="633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6кл.</w:t>
            </w:r>
          </w:p>
        </w:tc>
        <w:tc>
          <w:tcPr>
            <w:tcW w:w="633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7кл.</w:t>
            </w:r>
          </w:p>
        </w:tc>
        <w:tc>
          <w:tcPr>
            <w:tcW w:w="633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8кл.</w:t>
            </w:r>
          </w:p>
        </w:tc>
        <w:tc>
          <w:tcPr>
            <w:tcW w:w="633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9кл.</w:t>
            </w:r>
          </w:p>
        </w:tc>
      </w:tr>
      <w:tr w:rsidR="008D4AF2" w:rsidRPr="00A56773" w:rsidTr="00640B06">
        <w:tc>
          <w:tcPr>
            <w:tcW w:w="5537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Недельная нагрузка</w:t>
            </w:r>
          </w:p>
        </w:tc>
        <w:tc>
          <w:tcPr>
            <w:tcW w:w="236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4AF2" w:rsidRPr="00A56773" w:rsidTr="00640B06">
        <w:tc>
          <w:tcPr>
            <w:tcW w:w="5537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Консультации (кол-во часов в год)</w:t>
            </w:r>
          </w:p>
        </w:tc>
        <w:tc>
          <w:tcPr>
            <w:tcW w:w="236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3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3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3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3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3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D4AF2" w:rsidRPr="00A56773" w:rsidTr="00640B06">
        <w:tc>
          <w:tcPr>
            <w:tcW w:w="5537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Максимальная нагрузка в часах</w:t>
            </w:r>
          </w:p>
        </w:tc>
        <w:tc>
          <w:tcPr>
            <w:tcW w:w="236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633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8D4AF2" w:rsidRPr="00A56773" w:rsidTr="00640B06">
        <w:tc>
          <w:tcPr>
            <w:tcW w:w="5537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Кол-во часов на аудиторные занятия</w:t>
            </w:r>
          </w:p>
        </w:tc>
        <w:tc>
          <w:tcPr>
            <w:tcW w:w="236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633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8D4AF2" w:rsidRPr="00A56773" w:rsidTr="00640B06">
        <w:tc>
          <w:tcPr>
            <w:tcW w:w="5537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Общее кол-во часов на аудиторные занятия</w:t>
            </w:r>
          </w:p>
        </w:tc>
        <w:tc>
          <w:tcPr>
            <w:tcW w:w="236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</w:tr>
    </w:tbl>
    <w:p w:rsidR="008D4AF2" w:rsidRPr="00640B06" w:rsidRDefault="008D4AF2" w:rsidP="004A2312">
      <w:pPr>
        <w:rPr>
          <w:rFonts w:ascii="Times New Roman" w:hAnsi="Times New Roman"/>
          <w:sz w:val="16"/>
          <w:szCs w:val="16"/>
        </w:rPr>
      </w:pPr>
    </w:p>
    <w:p w:rsidR="008D4AF2" w:rsidRPr="00A56773" w:rsidRDefault="008D4AF2" w:rsidP="003E52F0">
      <w:pPr>
        <w:rPr>
          <w:rFonts w:ascii="Times New Roman" w:hAnsi="Times New Roman"/>
          <w:b/>
          <w:sz w:val="24"/>
          <w:szCs w:val="24"/>
        </w:rPr>
      </w:pPr>
      <w:r w:rsidRPr="00A56773">
        <w:rPr>
          <w:rFonts w:ascii="Times New Roman" w:hAnsi="Times New Roman"/>
          <w:b/>
          <w:sz w:val="24"/>
          <w:szCs w:val="24"/>
        </w:rPr>
        <w:t xml:space="preserve">4. Форма проведения учебных аудиторных занятий: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групповые занятия (от  11 человек) или мелкогрупповые (6-10 человек) в зависимости от наполняемости класса и смены в общеобразовательной школе.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Продолжительность урока - 40 минут. </w:t>
      </w:r>
    </w:p>
    <w:p w:rsidR="008D4AF2" w:rsidRPr="00A56773" w:rsidRDefault="008D4AF2" w:rsidP="00640B06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Групповая форма позволяет преподавателю лучше узнать ученика, его возможности, трудоспособность, эмоционально - психологические особенности.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b/>
          <w:sz w:val="24"/>
          <w:szCs w:val="24"/>
        </w:rPr>
        <w:t>5. Цель и задачи учебного предмета</w:t>
      </w:r>
      <w:r w:rsidRPr="00A56773">
        <w:rPr>
          <w:rFonts w:ascii="Times New Roman" w:hAnsi="Times New Roman"/>
          <w:sz w:val="24"/>
          <w:szCs w:val="24"/>
        </w:rPr>
        <w:t xml:space="preserve"> </w:t>
      </w:r>
    </w:p>
    <w:p w:rsidR="008D4AF2" w:rsidRDefault="008D4AF2" w:rsidP="00640B06">
      <w:pPr>
        <w:jc w:val="both"/>
        <w:rPr>
          <w:rFonts w:ascii="Times New Roman" w:hAnsi="Times New Roman"/>
          <w:b/>
          <w:sz w:val="24"/>
          <w:szCs w:val="24"/>
        </w:rPr>
      </w:pPr>
      <w:r w:rsidRPr="00A56773"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8D4AF2" w:rsidRPr="00A56773" w:rsidRDefault="008D4AF2" w:rsidP="00640B06">
      <w:pPr>
        <w:jc w:val="both"/>
        <w:rPr>
          <w:rFonts w:ascii="Times New Roman" w:hAnsi="Times New Roman"/>
          <w:sz w:val="24"/>
          <w:szCs w:val="24"/>
        </w:rPr>
      </w:pPr>
      <w:r w:rsidRPr="00640B06">
        <w:rPr>
          <w:rFonts w:ascii="Times New Roman" w:hAnsi="Times New Roman"/>
          <w:sz w:val="24"/>
          <w:szCs w:val="24"/>
        </w:rPr>
        <w:t>Р</w:t>
      </w:r>
      <w:r w:rsidRPr="00A56773">
        <w:rPr>
          <w:rFonts w:ascii="Times New Roman" w:hAnsi="Times New Roman"/>
          <w:sz w:val="24"/>
          <w:szCs w:val="24"/>
        </w:rPr>
        <w:t>азвитие танцевально-исполнительских и художественно-эстетических способностей учащихся на основе приобретенного ими комплекса знаний, умений, навыков, необходимых для  исполнения различных видов народно-сценических танцев, танцевальных композиций народов мира в соответствии с ФГТ, а также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области хореографического искусства.</w:t>
      </w:r>
    </w:p>
    <w:p w:rsidR="008D4AF2" w:rsidRPr="00A56773" w:rsidRDefault="008D4AF2" w:rsidP="003E52F0">
      <w:pPr>
        <w:rPr>
          <w:rFonts w:ascii="Times New Roman" w:hAnsi="Times New Roman"/>
          <w:b/>
          <w:sz w:val="24"/>
          <w:szCs w:val="24"/>
        </w:rPr>
      </w:pPr>
      <w:r w:rsidRPr="00A56773">
        <w:rPr>
          <w:rFonts w:ascii="Times New Roman" w:hAnsi="Times New Roman"/>
          <w:b/>
          <w:sz w:val="24"/>
          <w:szCs w:val="24"/>
        </w:rPr>
        <w:t xml:space="preserve"> Задачи: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• обучение основам народного танца,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• развитие  танцевальной координации;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• обучение виртуозности исполнения;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• обучение  выразительному  исполнению  и  эмоциональной раскрепощенности  в  танцевальной  практике;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• развитие физической выносливости;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• развитие умения танцевать в группе;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• развитие сценического артистизма;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• развитие дисциплинированности;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• формирование волевых качеств.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b/>
          <w:sz w:val="24"/>
          <w:szCs w:val="24"/>
        </w:rPr>
        <w:t xml:space="preserve">6. Обоснование структуры программы учебного предмета </w:t>
      </w:r>
    </w:p>
    <w:p w:rsidR="008D4AF2" w:rsidRPr="00A56773" w:rsidRDefault="008D4AF2" w:rsidP="00640B06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Обоснованием структуры программы являются ФГТ, отражающие все аспекты работы преподавателя с учеником.  </w:t>
      </w:r>
    </w:p>
    <w:p w:rsidR="008D4AF2" w:rsidRPr="00A56773" w:rsidRDefault="008D4AF2" w:rsidP="003E52F0">
      <w:pPr>
        <w:rPr>
          <w:rFonts w:ascii="Times New Roman" w:hAnsi="Times New Roman"/>
          <w:i/>
          <w:sz w:val="24"/>
          <w:szCs w:val="24"/>
        </w:rPr>
      </w:pPr>
      <w:r w:rsidRPr="00A56773">
        <w:rPr>
          <w:rFonts w:ascii="Times New Roman" w:hAnsi="Times New Roman"/>
          <w:i/>
          <w:sz w:val="24"/>
          <w:szCs w:val="24"/>
        </w:rPr>
        <w:t xml:space="preserve">Программа содержит  следующие разделы: </w:t>
      </w:r>
    </w:p>
    <w:p w:rsidR="008D4AF2" w:rsidRPr="00A56773" w:rsidRDefault="008D4AF2" w:rsidP="00640B06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• сведения о затратах учебного времени, предусмотренного на освоение учебного предмета;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• распределение учебного материала по годам обучения;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• описание дидактических единиц учебного предмета;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• требования к уровню подготовки обучающихся;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• формы и методы контроля, система оценок;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• методическое обеспечение учебного процесса. </w:t>
      </w:r>
    </w:p>
    <w:p w:rsidR="008D4AF2" w:rsidRDefault="008D4AF2" w:rsidP="00640B06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В соответствии с данными направлениями строится основной раздел программы </w:t>
      </w:r>
    </w:p>
    <w:p w:rsidR="008D4AF2" w:rsidRPr="00A56773" w:rsidRDefault="008D4AF2" w:rsidP="00640B06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" Содержание учебного предмета". </w:t>
      </w:r>
    </w:p>
    <w:p w:rsidR="008D4AF2" w:rsidRPr="00A56773" w:rsidRDefault="008D4AF2" w:rsidP="003E52F0">
      <w:pPr>
        <w:rPr>
          <w:rFonts w:ascii="Times New Roman" w:hAnsi="Times New Roman"/>
          <w:b/>
          <w:sz w:val="24"/>
          <w:szCs w:val="24"/>
        </w:rPr>
      </w:pPr>
      <w:r w:rsidRPr="00A56773">
        <w:rPr>
          <w:rFonts w:ascii="Times New Roman" w:hAnsi="Times New Roman"/>
          <w:b/>
          <w:sz w:val="24"/>
          <w:szCs w:val="24"/>
        </w:rPr>
        <w:t xml:space="preserve">7. Методы обучения </w:t>
      </w:r>
    </w:p>
    <w:p w:rsidR="008D4AF2" w:rsidRPr="00A56773" w:rsidRDefault="008D4AF2" w:rsidP="00640B06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  словесный (объяснение, разбор, анализ); </w:t>
      </w:r>
    </w:p>
    <w:p w:rsidR="008D4AF2" w:rsidRPr="00A56773" w:rsidRDefault="008D4AF2" w:rsidP="00640B06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  наглядный (качественный показ, демонстрация отдельных частей и всего  движения; просмотр видеоматериалов с выступлениями выдающихся танцовщиц, танцовщиков, танцевальных коллективов, посещение концертов и спектаклей  для повышения общего уровня развития обучающегося); </w:t>
      </w:r>
    </w:p>
    <w:p w:rsidR="008D4AF2" w:rsidRPr="00A56773" w:rsidRDefault="008D4AF2" w:rsidP="00640B06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практический  (воспроизводящие и творческие упражнения, деление целого произведения на более мелкие части для подробной проработки и последующей организации целого); </w:t>
      </w:r>
    </w:p>
    <w:p w:rsidR="008D4AF2" w:rsidRPr="00A56773" w:rsidRDefault="008D4AF2" w:rsidP="00640B06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аналитический (сравнения и обобщения, развитие логического мышления);   </w:t>
      </w:r>
    </w:p>
    <w:p w:rsidR="008D4AF2" w:rsidRPr="00A56773" w:rsidRDefault="008D4AF2" w:rsidP="00640B06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эмоциональный 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56773">
        <w:rPr>
          <w:rFonts w:ascii="Times New Roman" w:hAnsi="Times New Roman"/>
          <w:sz w:val="24"/>
          <w:szCs w:val="24"/>
        </w:rPr>
        <w:t xml:space="preserve">подбор ассоциаций, образов , создание художественных впечатлений); </w:t>
      </w:r>
    </w:p>
    <w:p w:rsidR="008D4AF2" w:rsidRPr="00A56773" w:rsidRDefault="008D4AF2" w:rsidP="00640B06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индивидуальный подход к каждому ученику с учетом природных способностей, возрастных особенностей, работоспособности и уровня подготовки. </w:t>
      </w:r>
    </w:p>
    <w:p w:rsidR="008D4AF2" w:rsidRPr="00A56773" w:rsidRDefault="008D4AF2" w:rsidP="00640B06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b/>
          <w:sz w:val="24"/>
          <w:szCs w:val="24"/>
        </w:rPr>
        <w:t>8. Описание материально - технических условий</w:t>
      </w:r>
      <w:r w:rsidRPr="00A56773">
        <w:rPr>
          <w:rFonts w:ascii="Times New Roman" w:hAnsi="Times New Roman"/>
          <w:sz w:val="24"/>
          <w:szCs w:val="24"/>
        </w:rPr>
        <w:t xml:space="preserve"> реализации учебного предмета</w:t>
      </w:r>
      <w:r>
        <w:rPr>
          <w:rFonts w:ascii="Times New Roman" w:hAnsi="Times New Roman"/>
          <w:sz w:val="24"/>
          <w:szCs w:val="24"/>
        </w:rPr>
        <w:t>.</w:t>
      </w:r>
      <w:r w:rsidRPr="00A56773">
        <w:rPr>
          <w:rFonts w:ascii="Times New Roman" w:hAnsi="Times New Roman"/>
          <w:sz w:val="24"/>
          <w:szCs w:val="24"/>
        </w:rPr>
        <w:t xml:space="preserve"> </w:t>
      </w:r>
    </w:p>
    <w:p w:rsidR="008D4AF2" w:rsidRPr="00A56773" w:rsidRDefault="008D4AF2" w:rsidP="00640B06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Минимально необходимый для реализации программы  «Народно-сценический танец» перечень учебных аудиторий, специализированных кабинетов и материально -технического обеспечения включает в себя: </w:t>
      </w:r>
    </w:p>
    <w:p w:rsidR="008D4AF2" w:rsidRPr="00A56773" w:rsidRDefault="008D4AF2" w:rsidP="00640B06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• балетные залы площадью не менее 40 кв .м (на 12-14 обучающихся), имеющие пригодное для танца напольное покрытие (деревянный пол или специализированное пластиковое (линолеумное) покрытие), балетные станки (палки) длиной не менее 25 погонных метров вдоль стен, зеркала размером </w:t>
      </w:r>
      <w:smartTag w:uri="urn:schemas-microsoft-com:office:smarttags" w:element="metricconverter">
        <w:smartTagPr>
          <w:attr w:name="ProductID" w:val="7 м"/>
        </w:smartTagPr>
        <w:r w:rsidRPr="00A56773">
          <w:rPr>
            <w:rFonts w:ascii="Times New Roman" w:hAnsi="Times New Roman"/>
            <w:sz w:val="24"/>
            <w:szCs w:val="24"/>
          </w:rPr>
          <w:t>7 м</w:t>
        </w:r>
      </w:smartTag>
      <w:r w:rsidRPr="00A56773">
        <w:rPr>
          <w:rFonts w:ascii="Times New Roman" w:hAnsi="Times New Roman"/>
          <w:sz w:val="24"/>
          <w:szCs w:val="24"/>
        </w:rPr>
        <w:t xml:space="preserve"> х </w:t>
      </w:r>
      <w:smartTag w:uri="urn:schemas-microsoft-com:office:smarttags" w:element="metricconverter">
        <w:smartTagPr>
          <w:attr w:name="ProductID" w:val="2 м"/>
        </w:smartTagPr>
        <w:r w:rsidRPr="00A56773">
          <w:rPr>
            <w:rFonts w:ascii="Times New Roman" w:hAnsi="Times New Roman"/>
            <w:sz w:val="24"/>
            <w:szCs w:val="24"/>
          </w:rPr>
          <w:t>2 м</w:t>
        </w:r>
      </w:smartTag>
      <w:r w:rsidRPr="00A56773">
        <w:rPr>
          <w:rFonts w:ascii="Times New Roman" w:hAnsi="Times New Roman"/>
          <w:sz w:val="24"/>
          <w:szCs w:val="24"/>
        </w:rPr>
        <w:t xml:space="preserve"> на одной стене; </w:t>
      </w:r>
    </w:p>
    <w:p w:rsidR="008D4AF2" w:rsidRPr="00A56773" w:rsidRDefault="008D4AF2" w:rsidP="00640B06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• наличие музыкального инструмента (рояля /фортепиано, баяна) в балетном классе; </w:t>
      </w:r>
    </w:p>
    <w:p w:rsidR="008D4AF2" w:rsidRPr="00A56773" w:rsidRDefault="008D4AF2" w:rsidP="00640B06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• учебные аудитории для групповых, мелкогрупповых и индивидуальных занятий; </w:t>
      </w:r>
    </w:p>
    <w:p w:rsidR="008D4AF2" w:rsidRPr="00A56773" w:rsidRDefault="008D4AF2" w:rsidP="00640B06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• помещения для работы со специализированными материалами (фонотеку, видеотеку, фильмотеку, просмотровый видеозал); </w:t>
      </w:r>
    </w:p>
    <w:p w:rsidR="008D4AF2" w:rsidRPr="00A56773" w:rsidRDefault="008D4AF2" w:rsidP="00640B06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• костюмерную, располагающую необходимым количеством костюмов для учебных занятий, репетиционного процесса, сценических выступлений; </w:t>
      </w:r>
    </w:p>
    <w:p w:rsidR="008D4AF2" w:rsidRPr="00A56773" w:rsidRDefault="008D4AF2" w:rsidP="00640B06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• раздевалки и душевые для обучающихся и преподавателей.   </w:t>
      </w:r>
    </w:p>
    <w:p w:rsidR="008D4AF2" w:rsidRPr="00A56773" w:rsidRDefault="008D4AF2" w:rsidP="00640B06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В образовательном учреждении должны быть созданы  условия для содержания, своевременного обслуживания и ремонта музыкальных инструментов, содержания, обслуживания и ремонта балетных залов,  костюмерной .  </w:t>
      </w:r>
    </w:p>
    <w:p w:rsidR="008D4AF2" w:rsidRPr="00A56773" w:rsidRDefault="008D4AF2" w:rsidP="00640B06">
      <w:pPr>
        <w:jc w:val="both"/>
        <w:rPr>
          <w:rFonts w:ascii="Times New Roman" w:hAnsi="Times New Roman"/>
          <w:b/>
          <w:sz w:val="24"/>
          <w:szCs w:val="24"/>
        </w:rPr>
      </w:pPr>
      <w:r w:rsidRPr="00A56773">
        <w:rPr>
          <w:rFonts w:ascii="Times New Roman" w:hAnsi="Times New Roman"/>
          <w:b/>
          <w:sz w:val="24"/>
          <w:szCs w:val="24"/>
        </w:rPr>
        <w:t xml:space="preserve">II. Содержание учебного предмета  </w:t>
      </w:r>
    </w:p>
    <w:p w:rsidR="008D4AF2" w:rsidRPr="00A56773" w:rsidRDefault="008D4AF2" w:rsidP="00640B0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b/>
          <w:sz w:val="24"/>
          <w:szCs w:val="24"/>
        </w:rPr>
        <w:t>Сведения о затратах учебного времени</w:t>
      </w:r>
      <w:r w:rsidRPr="00A56773">
        <w:rPr>
          <w:rFonts w:ascii="Times New Roman" w:hAnsi="Times New Roman"/>
          <w:sz w:val="24"/>
          <w:szCs w:val="24"/>
        </w:rPr>
        <w:t xml:space="preserve"> , предусмотренного на освоение учебного предмета «Народно-сценический танец», на максимальную нагрузку обучающихся и аудиторные занятия: </w:t>
      </w:r>
    </w:p>
    <w:p w:rsidR="008D4AF2" w:rsidRPr="00A56773" w:rsidRDefault="008D4AF2" w:rsidP="00640B06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Срок освоения предпрофессиональной программы « Хореографическое творчество»</w:t>
      </w:r>
    </w:p>
    <w:p w:rsidR="008D4AF2" w:rsidRPr="00A56773" w:rsidRDefault="008D4AF2" w:rsidP="00106BDF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Срок обучения 8 (9) лет </w:t>
      </w:r>
    </w:p>
    <w:p w:rsidR="008D4AF2" w:rsidRPr="00A56773" w:rsidRDefault="008D4AF2" w:rsidP="00106BDF">
      <w:pPr>
        <w:rPr>
          <w:rFonts w:ascii="Times New Roman" w:hAnsi="Times New Roman"/>
          <w:b/>
          <w:sz w:val="24"/>
          <w:szCs w:val="24"/>
        </w:rPr>
      </w:pPr>
      <w:r w:rsidRPr="00A56773">
        <w:rPr>
          <w:rFonts w:ascii="Times New Roman" w:hAnsi="Times New Roman"/>
          <w:b/>
          <w:sz w:val="24"/>
          <w:szCs w:val="24"/>
        </w:rPr>
        <w:t xml:space="preserve">Распределение  по годам обучения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75"/>
        <w:gridCol w:w="236"/>
        <w:gridCol w:w="706"/>
        <w:gridCol w:w="705"/>
        <w:gridCol w:w="706"/>
        <w:gridCol w:w="706"/>
        <w:gridCol w:w="663"/>
        <w:gridCol w:w="674"/>
      </w:tblGrid>
      <w:tr w:rsidR="008D4AF2" w:rsidRPr="00A56773" w:rsidTr="00930656">
        <w:tc>
          <w:tcPr>
            <w:tcW w:w="5175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6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4кл.</w:t>
            </w:r>
          </w:p>
        </w:tc>
        <w:tc>
          <w:tcPr>
            <w:tcW w:w="705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5кл.</w:t>
            </w:r>
          </w:p>
        </w:tc>
        <w:tc>
          <w:tcPr>
            <w:tcW w:w="706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6кл.</w:t>
            </w:r>
          </w:p>
        </w:tc>
        <w:tc>
          <w:tcPr>
            <w:tcW w:w="706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7кл.</w:t>
            </w:r>
          </w:p>
        </w:tc>
        <w:tc>
          <w:tcPr>
            <w:tcW w:w="663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8кл.</w:t>
            </w:r>
          </w:p>
        </w:tc>
        <w:tc>
          <w:tcPr>
            <w:tcW w:w="674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9кл.</w:t>
            </w:r>
          </w:p>
        </w:tc>
      </w:tr>
      <w:tr w:rsidR="008D4AF2" w:rsidRPr="00A56773" w:rsidTr="00930656">
        <w:tc>
          <w:tcPr>
            <w:tcW w:w="5175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 xml:space="preserve">Продолжительность учебных занятий </w:t>
            </w:r>
          </w:p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 xml:space="preserve">(в неделях) </w:t>
            </w:r>
          </w:p>
        </w:tc>
        <w:tc>
          <w:tcPr>
            <w:tcW w:w="236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5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6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6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3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74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8D4AF2" w:rsidRPr="00A56773" w:rsidTr="00930656">
        <w:tc>
          <w:tcPr>
            <w:tcW w:w="5175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Количество часов на аудиторные занятия</w:t>
            </w:r>
          </w:p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 xml:space="preserve"> (в неделю) </w:t>
            </w:r>
          </w:p>
        </w:tc>
        <w:tc>
          <w:tcPr>
            <w:tcW w:w="236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4AF2" w:rsidRPr="00A56773" w:rsidTr="00930656">
        <w:tc>
          <w:tcPr>
            <w:tcW w:w="5175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Общее максимальное количество часов по годам (аудиторные занятии)</w:t>
            </w:r>
          </w:p>
        </w:tc>
        <w:tc>
          <w:tcPr>
            <w:tcW w:w="236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5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6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6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63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74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8D4AF2" w:rsidRPr="00A56773" w:rsidTr="00930656">
        <w:tc>
          <w:tcPr>
            <w:tcW w:w="5175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Общее максимальное количество часов  на аудиторные заняти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6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674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8D4AF2" w:rsidRPr="00A56773" w:rsidTr="00930656">
        <w:tc>
          <w:tcPr>
            <w:tcW w:w="5175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Общее максимальное количество часов  на весь период обучения</w:t>
            </w:r>
          </w:p>
        </w:tc>
        <w:tc>
          <w:tcPr>
            <w:tcW w:w="236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</w:tr>
      <w:tr w:rsidR="008D4AF2" w:rsidRPr="00A56773" w:rsidTr="00930656">
        <w:tc>
          <w:tcPr>
            <w:tcW w:w="5175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 xml:space="preserve">Консультации  (часов в год) </w:t>
            </w:r>
          </w:p>
        </w:tc>
        <w:tc>
          <w:tcPr>
            <w:tcW w:w="236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5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6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6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3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D4AF2" w:rsidRPr="00A56773" w:rsidTr="00930656">
        <w:tc>
          <w:tcPr>
            <w:tcW w:w="5175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 xml:space="preserve">Общий объем времени на консультации </w:t>
            </w:r>
          </w:p>
        </w:tc>
        <w:tc>
          <w:tcPr>
            <w:tcW w:w="236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4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D4AF2" w:rsidRPr="00A56773" w:rsidTr="00930656">
        <w:tc>
          <w:tcPr>
            <w:tcW w:w="5175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Общий объем времени на консультации на весь период обучения</w:t>
            </w:r>
          </w:p>
        </w:tc>
        <w:tc>
          <w:tcPr>
            <w:tcW w:w="236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</w:tbl>
    <w:p w:rsidR="008D4AF2" w:rsidRPr="00A56773" w:rsidRDefault="008D4AF2" w:rsidP="00640B06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Аудиторная нагрузка по учебному предмету обязательной части образовательной программы в области хореографического искусства распределяется по годам обучения с учетом общего объема аудиторного времени, предусмотренного на учебный предмет ФГТ.  </w:t>
      </w:r>
    </w:p>
    <w:p w:rsidR="008D4AF2" w:rsidRPr="00A56773" w:rsidRDefault="008D4AF2" w:rsidP="003E52F0">
      <w:pPr>
        <w:rPr>
          <w:rFonts w:ascii="Times New Roman" w:hAnsi="Times New Roman"/>
          <w:b/>
          <w:sz w:val="24"/>
          <w:szCs w:val="24"/>
        </w:rPr>
      </w:pPr>
      <w:r w:rsidRPr="00A56773">
        <w:rPr>
          <w:rFonts w:ascii="Times New Roman" w:hAnsi="Times New Roman"/>
          <w:b/>
          <w:sz w:val="24"/>
          <w:szCs w:val="24"/>
        </w:rPr>
        <w:t xml:space="preserve">2. Требования по годам обучения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В содержание программы входят следующие виды учебной работы: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изучение учебной терминологии;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ознакомление с элементами и основными комбинациями народно - сценического танца;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ознакомление с рисунком народно - сценического танца особенностей взаимодействия с партнерами на сцене;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ознакомление со средствами создания образа в хореографии. </w:t>
      </w:r>
    </w:p>
    <w:p w:rsidR="008D4AF2" w:rsidRPr="00A56773" w:rsidRDefault="008D4AF2" w:rsidP="00B5375E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b/>
          <w:sz w:val="24"/>
          <w:szCs w:val="24"/>
        </w:rPr>
        <w:t>Учебные программы и</w:t>
      </w:r>
      <w:r w:rsidRPr="00A56773">
        <w:rPr>
          <w:rFonts w:ascii="Times New Roman" w:hAnsi="Times New Roman"/>
          <w:sz w:val="24"/>
          <w:szCs w:val="24"/>
        </w:rPr>
        <w:t xml:space="preserve">  </w:t>
      </w:r>
      <w:r w:rsidRPr="00A56773">
        <w:rPr>
          <w:rFonts w:ascii="Times New Roman" w:hAnsi="Times New Roman"/>
          <w:b/>
          <w:sz w:val="24"/>
          <w:szCs w:val="24"/>
        </w:rPr>
        <w:t>требования по годам обучения</w:t>
      </w:r>
      <w:r w:rsidRPr="00A56773">
        <w:rPr>
          <w:rFonts w:ascii="Times New Roman" w:hAnsi="Times New Roman"/>
          <w:sz w:val="24"/>
          <w:szCs w:val="24"/>
        </w:rPr>
        <w:t xml:space="preserve"> для 8 (9)-летнего срока реализации предпрофессиональной программы «Хореографическое творчество»</w:t>
      </w:r>
    </w:p>
    <w:p w:rsidR="008D4AF2" w:rsidRPr="00A56773" w:rsidRDefault="008D4AF2" w:rsidP="00B5375E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«Народно-сценический танец» 4-8 (9) классы.</w:t>
      </w:r>
    </w:p>
    <w:p w:rsidR="008D4AF2" w:rsidRPr="00A56773" w:rsidRDefault="008D4AF2" w:rsidP="003E52F0">
      <w:pPr>
        <w:rPr>
          <w:rFonts w:ascii="Times New Roman" w:hAnsi="Times New Roman"/>
          <w:b/>
          <w:sz w:val="24"/>
          <w:szCs w:val="24"/>
        </w:rPr>
      </w:pPr>
      <w:r w:rsidRPr="00A56773">
        <w:rPr>
          <w:rFonts w:ascii="Times New Roman" w:hAnsi="Times New Roman"/>
          <w:b/>
          <w:sz w:val="24"/>
          <w:szCs w:val="24"/>
        </w:rPr>
        <w:t xml:space="preserve">Первый год обучения </w:t>
      </w:r>
    </w:p>
    <w:p w:rsidR="008D4AF2" w:rsidRPr="00A56773" w:rsidRDefault="008D4AF2" w:rsidP="003E52F0">
      <w:pPr>
        <w:rPr>
          <w:rFonts w:ascii="Times New Roman" w:hAnsi="Times New Roman"/>
          <w:b/>
          <w:sz w:val="24"/>
          <w:szCs w:val="24"/>
        </w:rPr>
      </w:pPr>
      <w:r w:rsidRPr="00A56773">
        <w:rPr>
          <w:rFonts w:ascii="Times New Roman" w:hAnsi="Times New Roman"/>
          <w:b/>
          <w:sz w:val="24"/>
          <w:szCs w:val="24"/>
        </w:rPr>
        <w:t xml:space="preserve">Экзерсис у станка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I. Пять позиций ног.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II. Preparation к началу движения.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III. Переводы ног из позиции в позицию.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IV. Demi plies, grand pliés (полуприседания и полные приседания).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V. Battements tendus  (выведение ноги на носок).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VI. Battements tendus jetés (</w:t>
      </w:r>
      <w:r w:rsidRPr="00A56773">
        <w:rPr>
          <w:rFonts w:ascii="Times New Roman" w:hAnsi="Times New Roman"/>
          <w:sz w:val="24"/>
          <w:szCs w:val="24"/>
        </w:rPr>
        <w:t>маленькие</w:t>
      </w:r>
      <w:r w:rsidRPr="00A56773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A56773">
        <w:rPr>
          <w:rFonts w:ascii="Times New Roman" w:hAnsi="Times New Roman"/>
          <w:sz w:val="24"/>
          <w:szCs w:val="24"/>
        </w:rPr>
        <w:t>броски</w:t>
      </w:r>
      <w:r w:rsidRPr="00A56773">
        <w:rPr>
          <w:rFonts w:ascii="Times New Roman" w:hAnsi="Times New Roman"/>
          <w:sz w:val="24"/>
          <w:szCs w:val="24"/>
          <w:lang w:val="en-US"/>
        </w:rPr>
        <w:t xml:space="preserve">).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VII. Rond de jambe par terr е  (круг ногой по полу).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IX. Подготовка к маленькому каблучному 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X. Подготовка к «верёвочке», «верёвочка».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XI. Дробные выстукивания (сочетание ритмических ударов).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  <w:lang w:val="en-US"/>
        </w:rPr>
      </w:pPr>
      <w:r w:rsidRPr="00A56773">
        <w:rPr>
          <w:rFonts w:ascii="Times New Roman" w:hAnsi="Times New Roman"/>
          <w:sz w:val="24"/>
          <w:szCs w:val="24"/>
          <w:lang w:val="en-US"/>
        </w:rPr>
        <w:t>XII. Grands battements jetés (</w:t>
      </w:r>
      <w:r w:rsidRPr="00A56773">
        <w:rPr>
          <w:rFonts w:ascii="Times New Roman" w:hAnsi="Times New Roman"/>
          <w:sz w:val="24"/>
          <w:szCs w:val="24"/>
        </w:rPr>
        <w:t>большие</w:t>
      </w:r>
      <w:r w:rsidRPr="00A567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6773">
        <w:rPr>
          <w:rFonts w:ascii="Times New Roman" w:hAnsi="Times New Roman"/>
          <w:sz w:val="24"/>
          <w:szCs w:val="24"/>
        </w:rPr>
        <w:t>броски</w:t>
      </w:r>
      <w:r w:rsidRPr="00A56773">
        <w:rPr>
          <w:rFonts w:ascii="Times New Roman" w:hAnsi="Times New Roman"/>
          <w:sz w:val="24"/>
          <w:szCs w:val="24"/>
          <w:lang w:val="en-US"/>
        </w:rPr>
        <w:t xml:space="preserve">).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XIII. Relevé (подъем на полупальцы).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XIV. Port de bras.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XV. Подготовка к «молоточкам».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XVI. Подготовка к «моталочке».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XVII. Подготовка к полуприсядкам и присядкам.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XVIII. Прыжки с поджатыми ногами.  </w:t>
      </w:r>
    </w:p>
    <w:p w:rsidR="008D4AF2" w:rsidRPr="00A56773" w:rsidRDefault="008D4AF2" w:rsidP="003E52F0">
      <w:pPr>
        <w:rPr>
          <w:rFonts w:ascii="Times New Roman" w:hAnsi="Times New Roman"/>
          <w:b/>
          <w:sz w:val="24"/>
          <w:szCs w:val="24"/>
        </w:rPr>
      </w:pPr>
      <w:r w:rsidRPr="00A56773">
        <w:rPr>
          <w:rFonts w:ascii="Times New Roman" w:hAnsi="Times New Roman"/>
          <w:b/>
          <w:sz w:val="24"/>
          <w:szCs w:val="24"/>
        </w:rPr>
        <w:t xml:space="preserve">Экзерсис на середине зала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1. Русский поклон: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а) простой поясной на месте (1 полугодие), </w:t>
      </w:r>
    </w:p>
    <w:p w:rsidR="008D4AF2" w:rsidRPr="00A56773" w:rsidRDefault="008D4AF2" w:rsidP="00120187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б) простой поясной с движением правой руки к левой стороне груди, затем в 3 позицию, левая рука в подготовительном положении (2 полугодие).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2. Основные положения и движения рук: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ладони, сжатые в кулачки, на талии (подбоченившись),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— руки скрещены на груди,</w:t>
      </w:r>
    </w:p>
    <w:p w:rsidR="008D4AF2" w:rsidRPr="00A56773" w:rsidRDefault="008D4AF2" w:rsidP="00120187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одна рука, согнутая в локте, поддерживает локоть другой, указательный палец которой упирается в щёку,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положения рук в парах: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а) держась за одну руку,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б) за две,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в) под руку,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г) «воротца»,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положения рук в круге: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а) держась за руки,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б) «корзиночка»,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в) «звёздочка»,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движения рук: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а) подчёркнутые раскрытия и закрытия рук,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б) раскрытия рук в сторону (ладонями наверх в 3 позицию),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в) взмахи с платочком,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г) хлопки в ладоши.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3. Русские ходы и элементы русского танца: </w:t>
      </w:r>
    </w:p>
    <w:p w:rsidR="008D4AF2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— простой сценический ход на всей стопе и на полупальцах,</w:t>
      </w:r>
    </w:p>
    <w:p w:rsidR="008D4AF2" w:rsidRDefault="008D4AF2" w:rsidP="00120187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переменный ход с фиксированием в воздухе ног поочерёдно в точке на 30-45®, </w:t>
      </w:r>
    </w:p>
    <w:p w:rsidR="008D4AF2" w:rsidRDefault="008D4AF2" w:rsidP="00120187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2 полугодие </w:t>
      </w:r>
    </w:p>
    <w:p w:rsidR="008D4AF2" w:rsidRPr="00A56773" w:rsidRDefault="008D4AF2" w:rsidP="00120187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- на полупальцах - этот же ход,</w:t>
      </w:r>
    </w:p>
    <w:p w:rsidR="008D4AF2" w:rsidRPr="00A56773" w:rsidRDefault="008D4AF2" w:rsidP="00120187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переменный ход с фиксированием ноги сзади на носке на полу, </w:t>
      </w:r>
    </w:p>
    <w:p w:rsidR="008D4AF2" w:rsidRPr="00A56773" w:rsidRDefault="008D4AF2" w:rsidP="00120187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— переменный ход с plié на опорной ноге и вынесением работающей ноги на воздух через 1 позицию ног,</w:t>
      </w:r>
    </w:p>
    <w:p w:rsidR="008D4AF2" w:rsidRPr="00A56773" w:rsidRDefault="008D4AF2" w:rsidP="00120187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тройной шаг на полупальцах с ударом на четвёртый шаг всей стопой в пол,</w:t>
      </w:r>
    </w:p>
    <w:p w:rsidR="008D4AF2" w:rsidRPr="00A56773" w:rsidRDefault="008D4AF2" w:rsidP="00120187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шаг с мазком каблуком и вынесением сокращённой стопы на воздух на 30-45®,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комбинации из основных шагов.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4. « Припадание»: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— по 1 прямой позиции,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вокруг себя по 1 прямой позиции (1 полугодие),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2 полугодие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по 5 позиции,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вокруг себя и в сторону.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5. Подготовка к «веревочке»: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без полупальцев, без проскальзывания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— 1 полугодие,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с полупальцами, с проскальзыванием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2 полугодие,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«косичка» (в медленном темпе).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6. Подготовка к «молоточкам»: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по 1 прямой позиции с задержкой ноги сзади,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2 полугодие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без задержки.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7. Подготовка к «моталочке»: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по 1 прямой позиции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1 полугодие с задержкой ноги сзади, впереди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2 полугоди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A56773">
        <w:rPr>
          <w:rFonts w:ascii="Times New Roman" w:hAnsi="Times New Roman"/>
          <w:sz w:val="24"/>
          <w:szCs w:val="24"/>
        </w:rPr>
        <w:t xml:space="preserve">«моталочка» в «чистом» виде.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8. «Гармошечка»: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начальная раскладка с паузами в каждом положении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1 полугодие,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— «лесенка»,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«елочка»,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— исполнение в «чистом» виде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2 полугодие.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9. «Ковырялочки»: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простая, в пол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1 полугодие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простая, с броском ноги на 45® и небольшим отскоком на опорной ноге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1 полугодие,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«ковырялочка» на 90® с активной работой корпуса и ноги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2 полугодие,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в чередовании с одинарными, двойными и тройными притопами.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10. Основы дробных выстукиваний: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простой притоп,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двойной притоп,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— в чередовании с приседанием и без него,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в чередовании друг с другом, двойными и тройными хлопками в ладоши (у мальчиков  с хлопушкой),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подготовка к двойной дроби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—1 полугодие,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— двойная дробь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2 полугодие,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— «трилистник»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1 полугодие,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«трилистник» с двойным и тройным притопом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2 полугодие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переборы каблучками ног,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— переборы каблучками ног в чередовании с притопами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2 полугодие.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11. Хлопки и хлопушки для мальчиков: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одинарные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двойные,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тройные,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— фиксирующие,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скользящие  (в ладоши, по бедру, по голенищу сапог).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12. Подготовка к присядкам и присядки: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подготовка к присядке (плавное и резкое опускание вниз по 1 прямой и 1 позициям),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— подкачивание на приседании по 1 прямой и 1 позиции,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«мячик» по 1 прямой и 1 позициям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2 полугодие,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подскоки на двух ногах,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поочередные подскоки с подъемом согнутой ноги вперед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присядки на двух ногах,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присядки с выносом ноги на каблук,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присядки с выносом ноги в сторону на 45®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2 полугодие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Подготовка к вращениям на середине зала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полуповороты по четвертям круга приемом plie-releve,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полуповороты по четвертям круга приемам  шаг -retere,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полуповороты по четвертям круга приемом plie-каблучки,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припадание по первой прямой позиции по схеме : три на месте , а четвертое в повороте на 45®,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подскоки по той же схеме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«поджатые» прыжки по  той же схеме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подготовка  к tours  (мужское). Во втором полугодии вводится поворот на 90® во всех вращениях Подготовка к вращениям и вращения по диагонали класса: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- приемом шаг -retere по схеме 2 шага - retere на месте , 2 - в повороте на 90®, 5, 6, 7, 8 - шаги на месте;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- к концу полугодия: 2 шага retere на месте , 2 - в повороте на 180®, 5, 6 – фиксация , 7, 8 – пауза;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- 2 полугодие – поворот на 4 шага - retere на 180®;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подскоки – разучиваются по той же схеме.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На основе пройденных движений составляются этюды малых и больших форм.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Изучаемые танцы: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Русские танцы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Белорусские танцы  </w:t>
      </w:r>
    </w:p>
    <w:p w:rsidR="008D4AF2" w:rsidRPr="00A56773" w:rsidRDefault="008D4AF2" w:rsidP="003E52F0">
      <w:pPr>
        <w:rPr>
          <w:rFonts w:ascii="Times New Roman" w:hAnsi="Times New Roman"/>
          <w:b/>
          <w:sz w:val="24"/>
          <w:szCs w:val="24"/>
        </w:rPr>
      </w:pPr>
      <w:r w:rsidRPr="00A56773">
        <w:rPr>
          <w:rFonts w:ascii="Times New Roman" w:hAnsi="Times New Roman"/>
          <w:b/>
          <w:sz w:val="24"/>
          <w:szCs w:val="24"/>
        </w:rPr>
        <w:t xml:space="preserve">По окончании первого года обучения учащиеся должны знать и уметь: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- основные положения позиций рук и ног в народном танце;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положение головы и корпуса во время исполнения простейших элементов русского и белорусского танца, освоение данных элементов на середине;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владеть приемами: «сокращенная стопа», «скошенный подъем»;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уметь ориентироваться в пространстве: у станка и на середине зала;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знать движение в различных ракурсах и рисунках;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уметь исполнять движения в характере русского и белорусского танцев;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первоначальные навыки при исполнении вращений и подготовок к ним.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</w:p>
    <w:p w:rsidR="008D4AF2" w:rsidRPr="00A56773" w:rsidRDefault="008D4AF2" w:rsidP="003E52F0">
      <w:pPr>
        <w:rPr>
          <w:rFonts w:ascii="Times New Roman" w:hAnsi="Times New Roman"/>
          <w:b/>
          <w:sz w:val="24"/>
          <w:szCs w:val="24"/>
        </w:rPr>
      </w:pPr>
      <w:r w:rsidRPr="00A56773">
        <w:rPr>
          <w:rFonts w:ascii="Times New Roman" w:hAnsi="Times New Roman"/>
          <w:b/>
          <w:sz w:val="24"/>
          <w:szCs w:val="24"/>
        </w:rPr>
        <w:t xml:space="preserve">Второй год обучения </w:t>
      </w:r>
    </w:p>
    <w:p w:rsidR="008D4AF2" w:rsidRPr="00A56773" w:rsidRDefault="008D4AF2" w:rsidP="003E52F0">
      <w:pPr>
        <w:rPr>
          <w:rFonts w:ascii="Times New Roman" w:hAnsi="Times New Roman"/>
          <w:b/>
          <w:sz w:val="24"/>
          <w:szCs w:val="24"/>
        </w:rPr>
      </w:pPr>
      <w:r w:rsidRPr="00A56773">
        <w:rPr>
          <w:rFonts w:ascii="Times New Roman" w:hAnsi="Times New Roman"/>
          <w:b/>
          <w:sz w:val="24"/>
          <w:szCs w:val="24"/>
        </w:rPr>
        <w:t xml:space="preserve">Экзерсис у станка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I.Demi-pliés u grand-pliés (полуприседания и полные приседания).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II. Battements  tendus (c кольжение стопой по полу).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  <w:lang w:val="en-US"/>
        </w:rPr>
      </w:pPr>
      <w:r w:rsidRPr="00A56773">
        <w:rPr>
          <w:rFonts w:ascii="Times New Roman" w:hAnsi="Times New Roman"/>
          <w:sz w:val="24"/>
          <w:szCs w:val="24"/>
          <w:lang w:val="en-US"/>
        </w:rPr>
        <w:t>III. Battements tendus jetés  (</w:t>
      </w:r>
      <w:r w:rsidRPr="00A56773">
        <w:rPr>
          <w:rFonts w:ascii="Times New Roman" w:hAnsi="Times New Roman"/>
          <w:sz w:val="24"/>
          <w:szCs w:val="24"/>
        </w:rPr>
        <w:t>маленькие</w:t>
      </w:r>
      <w:r w:rsidRPr="00A567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6773">
        <w:rPr>
          <w:rFonts w:ascii="Times New Roman" w:hAnsi="Times New Roman"/>
          <w:sz w:val="24"/>
          <w:szCs w:val="24"/>
        </w:rPr>
        <w:t>броски</w:t>
      </w:r>
      <w:r w:rsidRPr="00A56773">
        <w:rPr>
          <w:rFonts w:ascii="Times New Roman" w:hAnsi="Times New Roman"/>
          <w:sz w:val="24"/>
          <w:szCs w:val="24"/>
          <w:lang w:val="en-US"/>
        </w:rPr>
        <w:t xml:space="preserve"> ).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IV. Рas tortillé (развороты стоп).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V. Rond de jambe par terre  круговые скольжения по полу.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VI. Flic-flac (мазок ногой к себе, от себя).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VII. Маленькое каблучное. 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VIII. Большое каблучное.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IX. «Веревочка».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X. Подготовка к battements fondus.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XI. Développé.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XII. Дробные выстукивания.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  <w:lang w:val="en-US"/>
        </w:rPr>
      </w:pPr>
      <w:r w:rsidRPr="00A56773">
        <w:rPr>
          <w:rFonts w:ascii="Times New Roman" w:hAnsi="Times New Roman"/>
          <w:sz w:val="24"/>
          <w:szCs w:val="24"/>
          <w:lang w:val="en-US"/>
        </w:rPr>
        <w:t>XIII. Grand battements jetés (</w:t>
      </w:r>
      <w:r w:rsidRPr="00A56773">
        <w:rPr>
          <w:rFonts w:ascii="Times New Roman" w:hAnsi="Times New Roman"/>
          <w:sz w:val="24"/>
          <w:szCs w:val="24"/>
        </w:rPr>
        <w:t>большие</w:t>
      </w:r>
      <w:r w:rsidRPr="00A567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6773">
        <w:rPr>
          <w:rFonts w:ascii="Times New Roman" w:hAnsi="Times New Roman"/>
          <w:sz w:val="24"/>
          <w:szCs w:val="24"/>
        </w:rPr>
        <w:t>броски</w:t>
      </w:r>
      <w:r w:rsidRPr="00A56773">
        <w:rPr>
          <w:rFonts w:ascii="Times New Roman" w:hAnsi="Times New Roman"/>
          <w:sz w:val="24"/>
          <w:szCs w:val="24"/>
          <w:lang w:val="en-US"/>
        </w:rPr>
        <w:t xml:space="preserve">).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Движения, изучаемые лицом к станку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1. Relevé-pliés (по 1 прямой , 1,2,5 позициям).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2.  Relevé-plié (с оттяжкой от станка на каблучках назад по 1 прямой позиции).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3. «Волна».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4. Подготовка к «штопору».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5. Port de bras в сторону, назад в сочетании с движениями рук и выносом ноги на каблук  вперед и в сторону, на plié, с полурастяжками и растяжками 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6. Подготовка к «сбивке».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7. Для  мальчиков: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а) подготовка к  присядкам,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б) присядки с выносом ноги на каблук вперед и в сторону,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в) мячик боком к станку,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г) с выведением ноги вперед. </w:t>
      </w:r>
    </w:p>
    <w:p w:rsidR="008D4AF2" w:rsidRPr="00A56773" w:rsidRDefault="008D4AF2" w:rsidP="0042463E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8. Опускание на колено на расстоянии стопы из первой позиции, и  с шага в сторону накрест опорной ноге. </w:t>
      </w:r>
    </w:p>
    <w:p w:rsidR="008D4AF2" w:rsidRPr="00A56773" w:rsidRDefault="008D4AF2" w:rsidP="0042463E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9. Растяжка из первой позиции в полуприседании и в полном приседании. </w:t>
      </w:r>
    </w:p>
    <w:p w:rsidR="008D4AF2" w:rsidRPr="00A56773" w:rsidRDefault="008D4AF2" w:rsidP="0042463E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10. С выходом во вторую позицию широкую на каблуки. </w:t>
      </w:r>
    </w:p>
    <w:p w:rsidR="008D4AF2" w:rsidRPr="00A56773" w:rsidRDefault="008D4AF2" w:rsidP="0042463E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11. «Моталочка » по первой прямой и по 5 позициям, первое полугодие с фиксацией на паузе после броска ноги вперед. </w:t>
      </w:r>
    </w:p>
    <w:p w:rsidR="008D4AF2" w:rsidRDefault="008D4AF2" w:rsidP="0042463E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12. «Молоточки » по первой прямой и 5 позициям с фиксацией ноги сзади на паузе первое полугодие. </w:t>
      </w:r>
    </w:p>
    <w:p w:rsidR="008D4AF2" w:rsidRPr="00A56773" w:rsidRDefault="008D4AF2" w:rsidP="0042463E">
      <w:pPr>
        <w:jc w:val="both"/>
        <w:rPr>
          <w:rFonts w:ascii="Times New Roman" w:hAnsi="Times New Roman"/>
          <w:sz w:val="24"/>
          <w:szCs w:val="24"/>
        </w:rPr>
      </w:pP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13. Прыжки: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а) поджатые в сочетании с temps levé sauté,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  <w:lang w:val="en-US"/>
        </w:rPr>
      </w:pPr>
      <w:r w:rsidRPr="00A56773">
        <w:rPr>
          <w:rFonts w:ascii="Times New Roman" w:hAnsi="Times New Roman"/>
          <w:sz w:val="24"/>
          <w:szCs w:val="24"/>
        </w:rPr>
        <w:t>б</w:t>
      </w:r>
      <w:r w:rsidRPr="00A56773">
        <w:rPr>
          <w:rFonts w:ascii="Times New Roman" w:hAnsi="Times New Roman"/>
          <w:sz w:val="24"/>
          <w:szCs w:val="24"/>
          <w:lang w:val="en-US"/>
        </w:rPr>
        <w:t xml:space="preserve">) « </w:t>
      </w:r>
      <w:r w:rsidRPr="00A56773">
        <w:rPr>
          <w:rFonts w:ascii="Times New Roman" w:hAnsi="Times New Roman"/>
          <w:sz w:val="24"/>
          <w:szCs w:val="24"/>
        </w:rPr>
        <w:t>итальянский</w:t>
      </w:r>
      <w:r w:rsidRPr="00A56773">
        <w:rPr>
          <w:rFonts w:ascii="Times New Roman" w:hAnsi="Times New Roman"/>
          <w:sz w:val="24"/>
          <w:szCs w:val="24"/>
          <w:lang w:val="en-US"/>
        </w:rPr>
        <w:t xml:space="preserve"> » shangements de pieds.  </w:t>
      </w:r>
    </w:p>
    <w:p w:rsidR="008D4AF2" w:rsidRPr="00A56773" w:rsidRDefault="008D4AF2" w:rsidP="003E52F0">
      <w:pPr>
        <w:rPr>
          <w:rFonts w:ascii="Times New Roman" w:hAnsi="Times New Roman"/>
          <w:b/>
          <w:sz w:val="24"/>
          <w:szCs w:val="24"/>
        </w:rPr>
      </w:pPr>
      <w:r w:rsidRPr="00A56773">
        <w:rPr>
          <w:rFonts w:ascii="Times New Roman" w:hAnsi="Times New Roman"/>
          <w:b/>
          <w:sz w:val="24"/>
          <w:szCs w:val="24"/>
        </w:rPr>
        <w:t xml:space="preserve">Экзерсис на середине зала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1. Русский поклон: </w:t>
      </w:r>
    </w:p>
    <w:p w:rsidR="008D4AF2" w:rsidRPr="00A56773" w:rsidRDefault="008D4AF2" w:rsidP="0042463E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а) простой поясной с продвижением (подходом вперед и отходом назад с мягким одинарным притопом в конце); </w:t>
      </w:r>
    </w:p>
    <w:p w:rsidR="008D4AF2" w:rsidRPr="00A56773" w:rsidRDefault="008D4AF2" w:rsidP="0042463E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б) с работой рукой,  платком ( мягко, лирично, резко, бодро). </w:t>
      </w:r>
    </w:p>
    <w:p w:rsidR="008D4AF2" w:rsidRPr="00A56773" w:rsidRDefault="008D4AF2" w:rsidP="0042463E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2. Основные положения и движения русского танца: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а) переводы рук из одного основного положения в другое: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— из подготовительного положения в первое основное,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из первого основного положения в третье,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из первого основного во второе,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из третьего положения в четвертое (женское),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из третьего положения в первое,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из подготовительного положения в четвертое.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б) движение рук с платочком: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взмахи в положении присогнутой руки в локтевом суставе перед собой ( в сторону, вверх, в 4 позиции),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то же самое из положения скрещенные руки на груди,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— работа руки из подготовительного положения в 1, 2 и 3 позиции,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всевозможные взмахи и качания платочком,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прищелкивания пальцами.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Все переводы рук из одного основного положения в другое могут выполняться обеими руками одновременно или поочередно каждой рукой 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3. Положения рук в парах: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— под «крендель»,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накрест</w:t>
      </w:r>
      <w:r>
        <w:rPr>
          <w:rFonts w:ascii="Times New Roman" w:hAnsi="Times New Roman"/>
          <w:sz w:val="24"/>
          <w:szCs w:val="24"/>
        </w:rPr>
        <w:t>;</w:t>
      </w:r>
      <w:r w:rsidRPr="00A56773">
        <w:rPr>
          <w:rFonts w:ascii="Times New Roman" w:hAnsi="Times New Roman"/>
          <w:sz w:val="24"/>
          <w:szCs w:val="24"/>
        </w:rPr>
        <w:t xml:space="preserve">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для поворота в положении «окошечко»,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правая рука мальчика на талии, а левая за кисть руки девочки впереди, так же за локоть.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4. Положение рук  в рисунках танца: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 — в тройках,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в «цепочках»,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в линиях и в колоннах,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«воротца»,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— в диагоналях и в кругах,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«карусель»,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«корзиночка»,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«прочесы».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5. Ходы русского танца: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простой переменный ход на полупальцах 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тройной шаг на полупальцах с приседанием и без него на опорной ноге и приведением другой ноги на щиколотку или у колена,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шаг - удар по 1 прямой позиции (вперед и боковой приставной с ударом),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— шаг  - удар с небольшим приседанием одновременно,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шаг - мазок каблуком через 1 прямую позицию,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то же самое с подъемом на полупальцах 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— ход с каблучка с мазком каблуком,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ход с каблучка простой,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ход с каблучка с проведение рабочей ноги у щиколотки , или у икры , или через положение у колена все на пружинистом  полуприседании 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«бегущий» тройной ход на полупальцах 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простой бег по 1 прямой позиции с отбрасыванием ног назад,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— тройной акцентированный бег по 1 прямой позиции с отбрасыванием ног назад,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бег с высоким подъемом колена вперед по 1 прямой позиции,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— такой же бег с различными ритмическими акцентами,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комбинации с использованием изученных ходов.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6. Припадания :</w:t>
      </w:r>
    </w:p>
    <w:p w:rsidR="008D4AF2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припадания по 5 позиции в продвижении в сторону, вперед, с отходом назад,  по диагонали,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с двойным ударом полупальцами сзади опорной ноги.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7. « Веревочка»: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      а) подготовка к   «веревочке» — первое  полугодие (на высоких полупальцах),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     б)  «косыночка»,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     в)  простая  «веревочка» — первое полугодие,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     г)  двойная «веревочка» — второе  полугодие,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     д) двойная «веревочка» с выносом ноги на каблук — второе полугодие 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8. «Молоточки» простые . Второе полугодие  - по 5 позиции.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9. «Моталочка» в сочетании с движениями рук.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10. Все  виды «гармошечек»: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«лесенка»,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«елочка» в сочетании с pliés полупальцами с приставными шагами  и  припаданиями.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11. «Ковырялочка»: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с отскоком и броском ноги на 30®,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с броском на 60®,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с неоднократным переводом ноги в положении носок - каблук,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то же самое с переступаниями на опорной ноге.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12. Перескоки с ноги на ногу по 1 прямой позиции: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простые  </w:t>
      </w:r>
      <w:r>
        <w:rPr>
          <w:rFonts w:ascii="Times New Roman" w:hAnsi="Times New Roman"/>
          <w:sz w:val="24"/>
          <w:szCs w:val="24"/>
        </w:rPr>
        <w:t>(</w:t>
      </w:r>
      <w:r w:rsidRPr="00A56773">
        <w:rPr>
          <w:rFonts w:ascii="Times New Roman" w:hAnsi="Times New Roman"/>
          <w:sz w:val="24"/>
          <w:szCs w:val="24"/>
        </w:rPr>
        <w:t xml:space="preserve">до щиколотки),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простые (до уровня колена),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с ударом по 1 прямой позиции,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двойные (до уровня колена с ударом),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с продвижением в сторону.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13. Перескоки по 1 прямой позиции с поочередным выбрасыванием ног вперед на каблук: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простые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с двойным перебором.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14.  Дробные движения:       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 — двойные притопы,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тройные притопы,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аналогично с прыжком и наклоном корпуса вперед, в сторону 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— притопы в продвижении,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притопы вокруг себя </w:t>
      </w:r>
    </w:p>
    <w:p w:rsidR="008D4AF2" w:rsidRPr="00A56773" w:rsidRDefault="008D4AF2" w:rsidP="0042463E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ритмические выстукивания в чередовании с хлопками, с использованием одинарных, двойных, тройных притопов и прихлопов,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простая дробь полупальцами (на месте, в повороте и в продвижении),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— простые переборы каблучками,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переборы каблучками и полупальцами в ритмическом рисунке,</w:t>
      </w:r>
    </w:p>
    <w:p w:rsidR="008D4AF2" w:rsidRPr="00A56773" w:rsidRDefault="008D4AF2" w:rsidP="0042463E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переборы каблучками и полупальцами (на месте, в повороте и продвижения с участием работы корпуса),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«трилистник» с притопом,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двойная дробь с притопом,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двойная дробь с притопом и поворотом корпуса на 45®,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тройные притопы с акцентированным подъемом колена (в различных ритмических рисунках, темпах, в сочетании с мелкими переступаниями),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«горошек мелкий» — заключительный, с притопами в конце, перескок </w:t>
      </w:r>
      <w:r>
        <w:rPr>
          <w:rFonts w:ascii="Times New Roman" w:hAnsi="Times New Roman"/>
          <w:sz w:val="24"/>
          <w:szCs w:val="24"/>
        </w:rPr>
        <w:t>з</w:t>
      </w:r>
      <w:r w:rsidRPr="00A56773">
        <w:rPr>
          <w:rFonts w:ascii="Times New Roman" w:hAnsi="Times New Roman"/>
          <w:sz w:val="24"/>
          <w:szCs w:val="24"/>
        </w:rPr>
        <w:t>аключительный</w:t>
      </w:r>
      <w:r>
        <w:rPr>
          <w:rFonts w:ascii="Times New Roman" w:hAnsi="Times New Roman"/>
          <w:sz w:val="24"/>
          <w:szCs w:val="24"/>
        </w:rPr>
        <w:t>.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«ключ» простой.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15. Полуприсядки: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простая с выносом ноги на каблук и работой рук в различных позициях и за голову,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с отскоком в сторону и выносом ноги на каблук,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— с выносом ноги на 45®,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с выносом ноги вперед, и ударом рукой по колену,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с выходом на каблуки в широкую вторую позицию,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с выходом на каблуки и разворотом корпуса в сторону,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— с выходом на каблуки, ноги раскрыты вперед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6773">
        <w:rPr>
          <w:rFonts w:ascii="Times New Roman" w:hAnsi="Times New Roman"/>
          <w:sz w:val="24"/>
          <w:szCs w:val="24"/>
        </w:rPr>
        <w:t xml:space="preserve">назад,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аналогично с поворотом корпуса.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16. Даются  танцевальные этюды на материале  выше указанных движений. Изучаемые танцы: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Русские танцы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Украинские танцы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Татарские танцы  </w:t>
      </w:r>
    </w:p>
    <w:p w:rsidR="008D4AF2" w:rsidRPr="00A56773" w:rsidRDefault="008D4AF2" w:rsidP="003E52F0">
      <w:pPr>
        <w:rPr>
          <w:rFonts w:ascii="Times New Roman" w:hAnsi="Times New Roman"/>
          <w:b/>
          <w:sz w:val="24"/>
          <w:szCs w:val="24"/>
        </w:rPr>
      </w:pPr>
      <w:r w:rsidRPr="00A56773">
        <w:rPr>
          <w:rFonts w:ascii="Times New Roman" w:hAnsi="Times New Roman"/>
          <w:b/>
          <w:sz w:val="24"/>
          <w:szCs w:val="24"/>
        </w:rPr>
        <w:t xml:space="preserve">По окончании второго года обучения учащиеся должны знать и уметь: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грамотно исполнять программные движения у станка и на середине зала;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ориентироваться в пространстве, на сценической площадке;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работать в паре и танцевальными группами;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основные движения русского, татарского и украинского танцев;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манеру исполнения упражнений и характер  русского, татарского, украинского танцев;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технику исполнения вращений на середине зала и по диагонали.  </w:t>
      </w:r>
    </w:p>
    <w:p w:rsidR="008D4AF2" w:rsidRPr="00A56773" w:rsidRDefault="008D4AF2" w:rsidP="003E52F0">
      <w:pPr>
        <w:rPr>
          <w:rFonts w:ascii="Times New Roman" w:hAnsi="Times New Roman"/>
          <w:b/>
          <w:sz w:val="24"/>
          <w:szCs w:val="24"/>
        </w:rPr>
      </w:pPr>
      <w:r w:rsidRPr="00A56773">
        <w:rPr>
          <w:rFonts w:ascii="Times New Roman" w:hAnsi="Times New Roman"/>
          <w:b/>
          <w:sz w:val="24"/>
          <w:szCs w:val="24"/>
        </w:rPr>
        <w:t xml:space="preserve">Третий  год обучения </w:t>
      </w:r>
    </w:p>
    <w:p w:rsidR="008D4AF2" w:rsidRPr="00A56773" w:rsidRDefault="008D4AF2" w:rsidP="003E52F0">
      <w:pPr>
        <w:rPr>
          <w:rFonts w:ascii="Times New Roman" w:hAnsi="Times New Roman"/>
          <w:b/>
          <w:sz w:val="24"/>
          <w:szCs w:val="24"/>
        </w:rPr>
      </w:pPr>
      <w:r w:rsidRPr="00A56773">
        <w:rPr>
          <w:rFonts w:ascii="Times New Roman" w:hAnsi="Times New Roman"/>
          <w:b/>
          <w:sz w:val="24"/>
          <w:szCs w:val="24"/>
        </w:rPr>
        <w:t xml:space="preserve">Экзерсис у станка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I. Demi pliés и grand pliés (полуприседания и полные приседания).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II. Battements  tendus  (скольжение ногой по полу)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  <w:lang w:val="en-US"/>
        </w:rPr>
      </w:pPr>
      <w:r w:rsidRPr="00A56773">
        <w:rPr>
          <w:rFonts w:ascii="Times New Roman" w:hAnsi="Times New Roman"/>
          <w:sz w:val="24"/>
          <w:szCs w:val="24"/>
          <w:lang w:val="en-US"/>
        </w:rPr>
        <w:t>III. Battemets tendus jetés  (</w:t>
      </w:r>
      <w:r w:rsidRPr="00A56773">
        <w:rPr>
          <w:rFonts w:ascii="Times New Roman" w:hAnsi="Times New Roman"/>
          <w:sz w:val="24"/>
          <w:szCs w:val="24"/>
        </w:rPr>
        <w:t>маленькие</w:t>
      </w:r>
      <w:r w:rsidRPr="00A567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6773">
        <w:rPr>
          <w:rFonts w:ascii="Times New Roman" w:hAnsi="Times New Roman"/>
          <w:sz w:val="24"/>
          <w:szCs w:val="24"/>
        </w:rPr>
        <w:t>броски</w:t>
      </w:r>
      <w:r w:rsidRPr="00A56773">
        <w:rPr>
          <w:rFonts w:ascii="Times New Roman" w:hAnsi="Times New Roman"/>
          <w:sz w:val="24"/>
          <w:szCs w:val="24"/>
          <w:lang w:val="en-US"/>
        </w:rPr>
        <w:t xml:space="preserve">).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IV. Pas tortillé  (повороты  «стоп», одинарные и двойные).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V. Flic-flac (мазок к себе от себя рабочей ногой).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VI. Rond de jambe par terre (круговые скольжения по полу).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VII. Маленькое  каблучное.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VIII. Большое каблучное. </w:t>
      </w:r>
    </w:p>
    <w:p w:rsidR="008D4AF2" w:rsidRPr="00AA24F1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  <w:lang w:val="en-US"/>
        </w:rPr>
        <w:t>IX</w:t>
      </w:r>
      <w:r w:rsidRPr="00AA24F1">
        <w:rPr>
          <w:rFonts w:ascii="Times New Roman" w:hAnsi="Times New Roman"/>
          <w:sz w:val="24"/>
          <w:szCs w:val="24"/>
        </w:rPr>
        <w:t xml:space="preserve">. </w:t>
      </w:r>
      <w:r w:rsidRPr="00A56773">
        <w:rPr>
          <w:rFonts w:ascii="Times New Roman" w:hAnsi="Times New Roman"/>
          <w:sz w:val="24"/>
          <w:szCs w:val="24"/>
          <w:lang w:val="en-US"/>
        </w:rPr>
        <w:t>Battemets</w:t>
      </w:r>
      <w:r w:rsidRPr="00AA24F1">
        <w:rPr>
          <w:rFonts w:ascii="Times New Roman" w:hAnsi="Times New Roman"/>
          <w:sz w:val="24"/>
          <w:szCs w:val="24"/>
        </w:rPr>
        <w:t xml:space="preserve">  </w:t>
      </w:r>
      <w:r w:rsidRPr="00A56773">
        <w:rPr>
          <w:rFonts w:ascii="Times New Roman" w:hAnsi="Times New Roman"/>
          <w:sz w:val="24"/>
          <w:szCs w:val="24"/>
          <w:lang w:val="en-US"/>
        </w:rPr>
        <w:t>fondus</w:t>
      </w:r>
      <w:r w:rsidRPr="00AA24F1">
        <w:rPr>
          <w:rFonts w:ascii="Times New Roman" w:hAnsi="Times New Roman"/>
          <w:sz w:val="24"/>
          <w:szCs w:val="24"/>
        </w:rPr>
        <w:t xml:space="preserve"> (</w:t>
      </w:r>
      <w:r w:rsidRPr="00A56773">
        <w:rPr>
          <w:rFonts w:ascii="Times New Roman" w:hAnsi="Times New Roman"/>
          <w:sz w:val="24"/>
          <w:szCs w:val="24"/>
        </w:rPr>
        <w:t>мягкий</w:t>
      </w:r>
      <w:r w:rsidRPr="00AA24F1">
        <w:rPr>
          <w:rFonts w:ascii="Times New Roman" w:hAnsi="Times New Roman"/>
          <w:sz w:val="24"/>
          <w:szCs w:val="24"/>
        </w:rPr>
        <w:t xml:space="preserve">, </w:t>
      </w:r>
      <w:r w:rsidRPr="00A56773">
        <w:rPr>
          <w:rFonts w:ascii="Times New Roman" w:hAnsi="Times New Roman"/>
          <w:sz w:val="24"/>
          <w:szCs w:val="24"/>
        </w:rPr>
        <w:t>тающий</w:t>
      </w:r>
      <w:r w:rsidRPr="00AA24F1">
        <w:rPr>
          <w:rFonts w:ascii="Times New Roman" w:hAnsi="Times New Roman"/>
          <w:sz w:val="24"/>
          <w:szCs w:val="24"/>
        </w:rPr>
        <w:t xml:space="preserve">).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X. Développé, relevé lent (вынимание и подъем ноги).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XI.  «Веревочка».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XII. Дробные выстукивания.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  <w:lang w:val="en-US"/>
        </w:rPr>
      </w:pPr>
      <w:r w:rsidRPr="00A56773">
        <w:rPr>
          <w:rFonts w:ascii="Times New Roman" w:hAnsi="Times New Roman"/>
          <w:sz w:val="24"/>
          <w:szCs w:val="24"/>
          <w:lang w:val="en-US"/>
        </w:rPr>
        <w:t>XIII. Grands battements jetes  (</w:t>
      </w:r>
      <w:r w:rsidRPr="00A56773">
        <w:rPr>
          <w:rFonts w:ascii="Times New Roman" w:hAnsi="Times New Roman"/>
          <w:sz w:val="24"/>
          <w:szCs w:val="24"/>
        </w:rPr>
        <w:t>большие</w:t>
      </w:r>
      <w:r w:rsidRPr="00A567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6773">
        <w:rPr>
          <w:rFonts w:ascii="Times New Roman" w:hAnsi="Times New Roman"/>
          <w:sz w:val="24"/>
          <w:szCs w:val="24"/>
        </w:rPr>
        <w:t>броски</w:t>
      </w:r>
      <w:r w:rsidRPr="00A567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6773">
        <w:rPr>
          <w:rFonts w:ascii="Times New Roman" w:hAnsi="Times New Roman"/>
          <w:sz w:val="24"/>
          <w:szCs w:val="24"/>
        </w:rPr>
        <w:t>ногой</w:t>
      </w:r>
      <w:r w:rsidRPr="00A56773">
        <w:rPr>
          <w:rFonts w:ascii="Times New Roman" w:hAnsi="Times New Roman"/>
          <w:sz w:val="24"/>
          <w:szCs w:val="24"/>
          <w:lang w:val="en-US"/>
        </w:rPr>
        <w:t xml:space="preserve">).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Упражнения лицом к станку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1. Подъем на полупальцы по всем позициям с работой рук.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2. Подготовка к «качалочке  и  «качалочка».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3. Port de bras в определенном характере, по всем направлениям, с работой рук.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4. «Качалочка» простая, в раскладке.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5. «Качалочка» с акцентом.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6. «Качалочка» в усложненных ритмических рисунках.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7. «Качалочка</w:t>
      </w:r>
      <w:r>
        <w:rPr>
          <w:rFonts w:ascii="Times New Roman" w:hAnsi="Times New Roman"/>
          <w:sz w:val="24"/>
          <w:szCs w:val="24"/>
        </w:rPr>
        <w:t>»</w:t>
      </w:r>
      <w:r w:rsidRPr="00A56773">
        <w:rPr>
          <w:rFonts w:ascii="Times New Roman" w:hAnsi="Times New Roman"/>
          <w:sz w:val="24"/>
          <w:szCs w:val="24"/>
        </w:rPr>
        <w:t xml:space="preserve"> с выведением ноги на каблук.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8. Прыжковые  «голубцы»: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— с двух ног на две ноги (исходное положение 1 прямая позиция),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тот же прыжок с двойным ударом во время прыжка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низкий «голубец» с одной ноги на одну ногу в характере украинского танца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прыжок с двух ног на одну, открывая другую ногу на каблук в сторону.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9. Подготовка к «сбивке», «сбивка».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10. Подготовка к прыжку attitude назад.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11.Подготовка к «моталочке» с отскоком. </w:t>
      </w:r>
    </w:p>
    <w:p w:rsidR="008D4AF2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12. Раскладка  движения  «ножницы»  (спиной к станку и лицом)  на 30®,  на  90®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второе полугодие.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13. Присядка с выносом ноги на воздух на 45® и на 90®.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14. Присядка с отскоком в сторону и выносом ноги на каблук и на воздух 45® и 90®.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15. Подготовка к revoltade. Исходное положение — нога сзади в 4 позиции на носке.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16. Опускание на колено в характере  украинского танца, а также переход с колена на колено.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Отработка прыжка «бедуинский».  </w:t>
      </w:r>
    </w:p>
    <w:p w:rsidR="008D4AF2" w:rsidRPr="00A56773" w:rsidRDefault="008D4AF2" w:rsidP="003E52F0">
      <w:pPr>
        <w:rPr>
          <w:rFonts w:ascii="Times New Roman" w:hAnsi="Times New Roman"/>
          <w:b/>
          <w:sz w:val="24"/>
          <w:szCs w:val="24"/>
        </w:rPr>
      </w:pPr>
      <w:r w:rsidRPr="00A56773">
        <w:rPr>
          <w:rFonts w:ascii="Times New Roman" w:hAnsi="Times New Roman"/>
          <w:b/>
          <w:sz w:val="24"/>
          <w:szCs w:val="24"/>
        </w:rPr>
        <w:t xml:space="preserve">Экзерсис на середине зала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1. Поклон праздничный (хороводный), женский и мужской  в раскладке с паузами после каждого движения. </w:t>
      </w:r>
    </w:p>
    <w:p w:rsidR="008D4AF2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2. Основные движения руками, которые вводятся во все элементы русского танца: в ходы, припадания, «молоточки»,  «моталочки»,  «веревочки»,  дроби.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Усложняются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6773">
        <w:rPr>
          <w:rFonts w:ascii="Times New Roman" w:hAnsi="Times New Roman"/>
          <w:sz w:val="24"/>
          <w:szCs w:val="24"/>
        </w:rPr>
        <w:t>манипуляции с платочком: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платочек натянутый за кончики, исполняются круговые движения,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полуокружности перед собой вправо и влево,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взмахи на вращениях из первой в третью  позицию, </w:t>
      </w:r>
    </w:p>
    <w:p w:rsidR="008D4AF2" w:rsidRPr="00A56773" w:rsidRDefault="008D4AF2" w:rsidP="00AA24F1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используется большая шаль, выстраиваются рисунки танца из развернутой, из свернутой пополам и вчетверо, треугольником шали, </w:t>
      </w:r>
    </w:p>
    <w:p w:rsidR="008D4AF2" w:rsidRDefault="008D4AF2" w:rsidP="00AA24F1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движения с шалью и платком обыгрываются в дуэтном танце, переплясе, кадрили, хороводах </w:t>
      </w:r>
    </w:p>
    <w:p w:rsidR="008D4AF2" w:rsidRDefault="008D4AF2" w:rsidP="00AA24F1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изучаются основные положения рук в танце «Русская плясовая», «Кадриль», </w:t>
      </w:r>
    </w:p>
    <w:p w:rsidR="008D4AF2" w:rsidRPr="00A56773" w:rsidRDefault="008D4AF2" w:rsidP="00AA24F1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«Лирический хоровод». </w:t>
      </w:r>
    </w:p>
    <w:p w:rsidR="008D4AF2" w:rsidRPr="00A56773" w:rsidRDefault="008D4AF2" w:rsidP="00AA24F1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3. Виды русских ходов и поворотов:  </w:t>
      </w:r>
    </w:p>
    <w:p w:rsidR="008D4AF2" w:rsidRPr="00A56773" w:rsidRDefault="008D4AF2" w:rsidP="00AA24F1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—простой  бытовой с поворотом, с использованием  «ковырялочки», «мазков», припаданий,</w:t>
      </w:r>
    </w:p>
    <w:p w:rsidR="008D4AF2" w:rsidRPr="00A56773" w:rsidRDefault="008D4AF2" w:rsidP="00AA24F1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«боярский», с использованием приставных шагов  на носок или на каблук, с отходом в сторону и выведением ноги на каблук через переступания , аналогично назад,</w:t>
      </w:r>
    </w:p>
    <w:p w:rsidR="008D4AF2" w:rsidRPr="00A56773" w:rsidRDefault="008D4AF2" w:rsidP="00AA24F1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широкий шаг -«мазок» на 45® и 90®  с сокращенным подъемом , с plié и на plié,</w:t>
      </w:r>
    </w:p>
    <w:p w:rsidR="008D4AF2" w:rsidRPr="00A56773" w:rsidRDefault="008D4AF2" w:rsidP="00AA24F1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боковой приставной на plié с выведением через подмену ноги на 45® и 90® в сторону,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— хороводный на полупальцах, мелкий, во всех возможных направлениях,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переменный  на всей стопе и на полупальцах, с поочередным  притопом, резким или мягким в зависимости от характера танца,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ходы с каблучков: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а) простые,  на вытянутых ногах,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б) акцентированные,  под себя в plié,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в) с выносом на каблук  вперед,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боковые припадания по 5 и 1 прямой позициям с продвижением вперед, с работой платком,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боковые припадания с поворотами,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— припадания по линии круга с работой рук,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бег на переменной смене ног и на полупальцах, с наклоненным корпусом,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бег с соскоком в первую прямую позицию и тройным ускоренным бегом,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— повороты на беге, вправо, влево, в парах, с использованием притопов и вынесением ноги на каблук,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повороты с выносом ноги на каблук, приемом shainé, приемом перескок (высокий),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— тройные боковые переступания (с ударом, с выносом ноги на каблук),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повороты с «ковырялочкой»,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повороты с «молоточками»,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— повороты приемом «каблучки», «поджатые»,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 — повороты на тройном беге, с использованием «молоточков», «моталочек».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4. «Веревочки»: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— простая в повороте,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двойная в повороте,</w:t>
      </w:r>
    </w:p>
    <w:p w:rsidR="008D4AF2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с выносом на каблук и переступаниями неоднократными с продвижением и с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«ковырялочкой» без закрытия в позицию,</w:t>
      </w:r>
    </w:p>
    <w:p w:rsidR="008D4AF2" w:rsidRDefault="008D4AF2" w:rsidP="00AA24F1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всевозможные ритмические рисунки в движении, с использованием «косичек», </w:t>
      </w:r>
    </w:p>
    <w:p w:rsidR="008D4AF2" w:rsidRPr="00A56773" w:rsidRDefault="008D4AF2" w:rsidP="00AA24F1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«закладок», боковых: вперед и назад от опорной ноги, как на всей стопе, так и на полупальцах, с отскоком и перескоками 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5. «Ковырялочки»: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простые,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— в повороте на 90®, со сменой ног,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с отскоком и продвижением вперед,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— с отскоком и большим броском на 90®,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в сочетании с различными движениями русского танца,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воздушные на 30®, 45®, 90®,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в поворотах, на вращениях трюкового характера с чередованием мелких и средних по амплитуде движений русского танца.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6. « Моталочки»: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— простая,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простая в повороте по четвертям круга, на 90® с использованием   бросков ноги приемом jetés с  вытянутым  и сокращенным подъемом,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с перекрестным отходом назад или в позу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с остановкой в 5 позицию на полупальцах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— с использованием переступаний через положение reteré при помощи «веревочек», подскоков, в различных ритмических рисунках и чередованием позиций,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в трюковых диагональных вращениях.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7. «Гармошечки»: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простая на вытянутых ногах и на demi plié, с работой рук через вторую, третью позицию плавно и резко,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в повороте, в диагональном рисунке с руками, </w:t>
      </w:r>
    </w:p>
    <w:p w:rsidR="008D4AF2" w:rsidRPr="00A56773" w:rsidRDefault="008D4AF2" w:rsidP="00AA24F1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в различных ритмических рисунках с выносом ноги на каблук вперед назад в диагональное направление, </w:t>
      </w:r>
    </w:p>
    <w:p w:rsidR="008D4AF2" w:rsidRPr="00A56773" w:rsidRDefault="008D4AF2" w:rsidP="00AA24F1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— с чередованием приставных шагов, с pas degajé, в характере «Камаринской»  для мальчиков,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«Барыни» для девочек.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8. Припадания: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боковые с двойным ударом спереди,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вокруг себя по два, по четыре припадания, по четвертям круга 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9. Перескоки и  «подбивки»: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перескоки в повороте,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перескоки с ноги на ногу с одинарным и двойным ударом (второе полугодие в повороте),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неоднократные удары на отскоке по первой прямой позиции,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поочередное выбрасывание ног на каблук вперед, на месте, второе полугодие вокруг себя по четвертям круга, с отходом назад,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подбивка «голубец», на месте и с переступанием (второе полугодие).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10. Дробные выстукивания: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двойная дробь с подскоком на рабочей ноге и мазком другой ногой,</w:t>
      </w:r>
    </w:p>
    <w:p w:rsidR="008D4AF2" w:rsidRPr="00A56773" w:rsidRDefault="008D4AF2" w:rsidP="00AA24F1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синкопированные проскальзывания с приведением ноги на reteré у колена невыворотно, </w:t>
      </w:r>
    </w:p>
    <w:p w:rsidR="008D4AF2" w:rsidRPr="00A56773" w:rsidRDefault="008D4AF2" w:rsidP="00AA24F1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— соскоки вправо, влево по первой прямой позиции на месте на две ноги одновременно,</w:t>
      </w:r>
    </w:p>
    <w:p w:rsidR="008D4AF2" w:rsidRPr="00A56773" w:rsidRDefault="008D4AF2" w:rsidP="00AA24F1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соскоки с ударом рабочей ногой в невыворотное и выворотное положение перед опорной ногой: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а) неоднократные удары,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б) с притопом и сменой левой и правой ног,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— двойная дробь с «ускорением»,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двойная дробь с притопами и разворотами корпуса,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двойная дробь с отскоком под себя и приведением другой ноги  к икроножной мышце,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«ключ » с использованием двойной дроби.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11. Присядки: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— присядка с «ковырялочкой»,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присядка с ударом по голенищу, по  ступне спереди и сзади,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подскоки по 1 позиции из стороны в сторону с хлопками перед собой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«гусиный шаг»,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«ползунок» вперед и в сторону на пол.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12. Прыжки: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прыжок с поджатыми  перед грудью ногами на месте,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— прыжок с согнутыми от колена ногами и ударами по голенищам,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прыжок с ударами по голенищу спереди,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«лягушка».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Изучаемые танцы: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Русские танцы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Белорусские танцы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Украинские народные танцы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Молдавские танцы   </w:t>
      </w:r>
    </w:p>
    <w:p w:rsidR="008D4AF2" w:rsidRPr="00A56773" w:rsidRDefault="008D4AF2" w:rsidP="003E52F0">
      <w:pPr>
        <w:rPr>
          <w:rFonts w:ascii="Times New Roman" w:hAnsi="Times New Roman"/>
          <w:b/>
          <w:i/>
          <w:sz w:val="24"/>
          <w:szCs w:val="24"/>
        </w:rPr>
      </w:pPr>
      <w:r w:rsidRPr="00A56773">
        <w:rPr>
          <w:rFonts w:ascii="Times New Roman" w:hAnsi="Times New Roman"/>
          <w:b/>
          <w:i/>
          <w:sz w:val="24"/>
          <w:szCs w:val="24"/>
        </w:rPr>
        <w:t xml:space="preserve">По окончании третьего года обучения учащиеся должны знать и уметь: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исполнять технически сложные движения у станка и на середине зала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передавать в движении сложные ритмические рисунки русского, украинского, молдавского танцев;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усвоение и дальнейшее развитие ансамблевого исполнения;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ориентироваться в пространстве во время движения танцевальных комбинаций и этюдных форм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правильно пользоваться деталями костюма, атрибутикой: ленточки, веночки, платочки, шапки, корзинки, бубны и т.д.; </w:t>
      </w:r>
    </w:p>
    <w:p w:rsidR="008D4AF2" w:rsidRPr="00A56773" w:rsidRDefault="008D4AF2" w:rsidP="003103D2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продолжать добиваться в ансамбле выразительности и виртуозности исполнения движений.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</w:p>
    <w:p w:rsidR="008D4AF2" w:rsidRPr="00A56773" w:rsidRDefault="008D4AF2" w:rsidP="003E52F0">
      <w:pPr>
        <w:rPr>
          <w:rFonts w:ascii="Times New Roman" w:hAnsi="Times New Roman"/>
          <w:b/>
          <w:sz w:val="24"/>
          <w:szCs w:val="24"/>
        </w:rPr>
      </w:pPr>
      <w:r w:rsidRPr="00A56773">
        <w:rPr>
          <w:rFonts w:ascii="Times New Roman" w:hAnsi="Times New Roman"/>
          <w:b/>
          <w:sz w:val="24"/>
          <w:szCs w:val="24"/>
        </w:rPr>
        <w:t xml:space="preserve">Четвертый  год обучения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Экзерсис у станка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I. Demi plie, grand plie (полуприседания и приседания).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II. Battements tendus (скольжение ногой по полу).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III. Pas  tortilla (развороты стоп).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IV. Battements tendus jetes (маленькие броски).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VI.  Rond de jambe par terre (круговые скольжения по полу).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VII. Большое каблучное.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VIII. Battemets fondus (мягкое, тающее движение).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  <w:lang w:val="en-US"/>
        </w:rPr>
      </w:pPr>
      <w:r w:rsidRPr="00A56773">
        <w:rPr>
          <w:rFonts w:ascii="Times New Roman" w:hAnsi="Times New Roman"/>
          <w:sz w:val="24"/>
          <w:szCs w:val="24"/>
          <w:lang w:val="en-US"/>
        </w:rPr>
        <w:t xml:space="preserve">IX. « </w:t>
      </w:r>
      <w:r w:rsidRPr="00A56773">
        <w:rPr>
          <w:rFonts w:ascii="Times New Roman" w:hAnsi="Times New Roman"/>
          <w:sz w:val="24"/>
          <w:szCs w:val="24"/>
        </w:rPr>
        <w:t>Веревочка</w:t>
      </w:r>
      <w:r w:rsidRPr="00A56773">
        <w:rPr>
          <w:rFonts w:ascii="Times New Roman" w:hAnsi="Times New Roman"/>
          <w:sz w:val="24"/>
          <w:szCs w:val="24"/>
          <w:lang w:val="en-US"/>
        </w:rPr>
        <w:t xml:space="preserve"> ».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  <w:lang w:val="en-US"/>
        </w:rPr>
      </w:pPr>
      <w:r w:rsidRPr="00A56773">
        <w:rPr>
          <w:rFonts w:ascii="Times New Roman" w:hAnsi="Times New Roman"/>
          <w:sz w:val="24"/>
          <w:szCs w:val="24"/>
          <w:lang w:val="en-US"/>
        </w:rPr>
        <w:t xml:space="preserve">X. Battemets develloppe.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  <w:lang w:val="en-US"/>
        </w:rPr>
      </w:pPr>
      <w:r w:rsidRPr="00A56773">
        <w:rPr>
          <w:rFonts w:ascii="Times New Roman" w:hAnsi="Times New Roman"/>
          <w:sz w:val="24"/>
          <w:szCs w:val="24"/>
          <w:lang w:val="en-US"/>
        </w:rPr>
        <w:t xml:space="preserve">XI. </w:t>
      </w:r>
      <w:r w:rsidRPr="00A56773">
        <w:rPr>
          <w:rFonts w:ascii="Times New Roman" w:hAnsi="Times New Roman"/>
          <w:sz w:val="24"/>
          <w:szCs w:val="24"/>
        </w:rPr>
        <w:t>Дробные</w:t>
      </w:r>
      <w:r w:rsidRPr="00A567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6773">
        <w:rPr>
          <w:rFonts w:ascii="Times New Roman" w:hAnsi="Times New Roman"/>
          <w:sz w:val="24"/>
          <w:szCs w:val="24"/>
        </w:rPr>
        <w:t>выстукивания</w:t>
      </w:r>
      <w:r w:rsidRPr="00A56773">
        <w:rPr>
          <w:rFonts w:ascii="Times New Roman" w:hAnsi="Times New Roman"/>
          <w:sz w:val="24"/>
          <w:szCs w:val="24"/>
          <w:lang w:val="en-US"/>
        </w:rPr>
        <w:t xml:space="preserve"> 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  <w:lang w:val="en-US"/>
        </w:rPr>
      </w:pPr>
      <w:r w:rsidRPr="00A56773">
        <w:rPr>
          <w:rFonts w:ascii="Times New Roman" w:hAnsi="Times New Roman"/>
          <w:sz w:val="24"/>
          <w:szCs w:val="24"/>
          <w:lang w:val="en-US"/>
        </w:rPr>
        <w:t>XII. Grands battements jetes (</w:t>
      </w:r>
      <w:r w:rsidRPr="00A56773">
        <w:rPr>
          <w:rFonts w:ascii="Times New Roman" w:hAnsi="Times New Roman"/>
          <w:sz w:val="24"/>
          <w:szCs w:val="24"/>
        </w:rPr>
        <w:t>большие</w:t>
      </w:r>
      <w:r w:rsidRPr="00A567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6773">
        <w:rPr>
          <w:rFonts w:ascii="Times New Roman" w:hAnsi="Times New Roman"/>
          <w:sz w:val="24"/>
          <w:szCs w:val="24"/>
        </w:rPr>
        <w:t>броски</w:t>
      </w:r>
      <w:r w:rsidRPr="00A56773">
        <w:rPr>
          <w:rFonts w:ascii="Times New Roman" w:hAnsi="Times New Roman"/>
          <w:sz w:val="24"/>
          <w:szCs w:val="24"/>
          <w:lang w:val="en-US"/>
        </w:rPr>
        <w:t xml:space="preserve">).  </w:t>
      </w:r>
    </w:p>
    <w:p w:rsidR="008D4AF2" w:rsidRPr="00A56773" w:rsidRDefault="008D4AF2" w:rsidP="003E52F0">
      <w:pPr>
        <w:rPr>
          <w:rFonts w:ascii="Times New Roman" w:hAnsi="Times New Roman"/>
          <w:b/>
          <w:sz w:val="24"/>
          <w:szCs w:val="24"/>
        </w:rPr>
      </w:pPr>
      <w:r w:rsidRPr="00A56773">
        <w:rPr>
          <w:rFonts w:ascii="Times New Roman" w:hAnsi="Times New Roman"/>
          <w:b/>
          <w:sz w:val="24"/>
          <w:szCs w:val="24"/>
        </w:rPr>
        <w:t xml:space="preserve">Экзерсис на середине зала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1. «Глубокий поклон»: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а) ниже пояса;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б) все разновидности русского поклона в сочетании с ходами и движениями рук.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2. Простые шаги (направление вперед и назад в сочетании с движениями рук).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3. Хороводный ход в различных направлениях с работой рук 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4. Простой шаг с проскальзывающим притопом, с продвижением вперед.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5. Простой шаг с сочетанием шага на ребро каблука, в продвижении вперед и включением работы рук и корпуса.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6. Шаг на ребро каблука с притопом на месте, с продвижением вперед и работой рук.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7. Шаг на ребро каблука с разворотами корпуса, наклонами, со сменой ракурсов на притопе 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8. Шаг на ребро каблука с проскальзывающим ударом и продвижением вперед.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9. Шаг с притопом в продвижении вперед, отходом назад.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10. Шаг с «приступкой» (с приставкой).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11. Шаг с продвижением вперед (медленный, плавный). Для девушки с платочком в руке.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12. Шаг с переступанием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677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</w:t>
      </w:r>
      <w:r w:rsidRPr="00A56773">
        <w:rPr>
          <w:rFonts w:ascii="Times New Roman" w:hAnsi="Times New Roman"/>
          <w:sz w:val="24"/>
          <w:szCs w:val="24"/>
        </w:rPr>
        <w:t xml:space="preserve">ереступка », с продвижением  вперед 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13. Шаг с переступанием с постепенным поворотом корпуса то вправо, то влево.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14. Перекрещивающийся шаг (с перекрещивающимис</w:t>
      </w:r>
      <w:r>
        <w:rPr>
          <w:rFonts w:ascii="Times New Roman" w:hAnsi="Times New Roman"/>
          <w:sz w:val="24"/>
          <w:szCs w:val="24"/>
        </w:rPr>
        <w:t>я ногами, с продвижением вперед)</w:t>
      </w:r>
      <w:r w:rsidRPr="00A56773">
        <w:rPr>
          <w:rFonts w:ascii="Times New Roman" w:hAnsi="Times New Roman"/>
          <w:sz w:val="24"/>
          <w:szCs w:val="24"/>
        </w:rPr>
        <w:t xml:space="preserve">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15. Ознакомление с ходами танца «Сибирский  лирический».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16. Ознакомление с ходами танца «Смоленский  гусачок».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17. Разучивание движений рук, положения корпуса, характерных этим областям.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18. «Веревочка» с переборами по 5 позиции на месте и с поворотами.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19. «Двойная веревочка» с поочередными  переступаниями на месте и в повороте.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20. «Моталочка» на demi plie синкопированным акцентом на всей стопе и на полупальцах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21. «Ковырялочка» с отскоками 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22. « Молоточки » в характере уральского танца «Шестера».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23. «Маятник» - «Моталочка» в поперечном движении.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24. Дробные выстукивания: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а) «ключ» дробный, сложный;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б) «</w:t>
      </w:r>
      <w:r>
        <w:rPr>
          <w:rFonts w:ascii="Times New Roman" w:hAnsi="Times New Roman"/>
          <w:sz w:val="24"/>
          <w:szCs w:val="24"/>
        </w:rPr>
        <w:t>Ключ»</w:t>
      </w:r>
      <w:r w:rsidRPr="00A56773">
        <w:rPr>
          <w:rFonts w:ascii="Times New Roman" w:hAnsi="Times New Roman"/>
          <w:sz w:val="24"/>
          <w:szCs w:val="24"/>
        </w:rPr>
        <w:t xml:space="preserve"> дробный, сложный в повороте;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в) «Ключ» хлопушечный;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г) три дробные дорожки с заключительным ударом;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д) поочередное выбрасывание ног перед собой и в стороны на каблук или на всю стопу;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е) «сбивка» с «ковырялочкой» в повороте;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ж) «отбивка» с выбросом ноги вперед;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з) дробь в продвижении с двойной «отбивкой» правой ногой и кругом с окончанием сзади, аналогично с левой ноги.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25. Дроби в характере народных танцев Поволжья.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26. Хлопушки мужские: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а) поочередные удары по голенищу спереди и сзади на подскоках;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б) удары двумя руками по голенищу одной ноги;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в) удар по голенищу вытянутой ноги;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г) хлопушки на поворотах;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д) « ключ » с хлопушкой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27. Трюковые элементы (мужские):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а) «разножка» в воздухе;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б) «щучка» с согнутыми ногами;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в) «крокодильчик»;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г) «коза»;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д) «бочонок».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Вращения на середине зала </w:t>
      </w:r>
    </w:p>
    <w:p w:rsidR="008D4AF2" w:rsidRPr="00A56773" w:rsidRDefault="008D4AF2" w:rsidP="000C1DDE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Вращения  усвоенные за предыдущие годы обучения, изучаются в национальном характере, а также в характере областных особенностей (plie-каблучки, plie-releve, plie-retere, шаг -retere, подскоки, припадания, pirouettes).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1. Приемом plie-releve ( два на месте, третий – plie-подготовка, четвертый – вращение ) – 1 полугодие – двойное вращение за  4-м разом.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2. Приемом plie-retere (аналогичная схема изучения).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3. Приемом plie-каблучки (аналогичная схема изучения).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4. Приемом pirouettes (аналогичная схема изучения).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5. Разучивается «вкручивающаяся» на месте концовка вращений с выходом на полупальцы в финале.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6. Припадания мелкие, быстрые.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7. Вращения на одной ноге, вторая на щиколотке невыворотно, с  приходом во 2 позицию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( невыворотно ), без пауз, но в медленном темпе – 1 полугодие.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8. То же самое вращение в нормальном темпе – 2 полугодие.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9. Разучивается «вкручивающаяся» концовка приемом вращения на одной ноге через retere невыворотно, уходит в позицию. Концовка в plie или в полупальцы – 2 полугодие.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10. «Обертас» по 1 прямой позиции – 1 полугодие.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11. «Обертас» по 1 прямой позиции с ударом – 2 полугодие.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12. «Обертас» с rond на 45 0 – 1 полугодие , на 90 0 - конец 2 полугодия 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13. Разучивается окончание вращения приемом двойного shaine.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14. Вращения для мальчиков: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а) tours,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б) pirouettes.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15. Поджатые прыжки в чередовании с другими приемами вращений на месте.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Вращения по диагонали класса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1. Tour-pique в раскладке, с рукой в характере украинского танца, с рукой с платочком в русском характере.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2. Бег с выбрасыванием правой ноги вперед.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3. Бег по 1 прямой позиции ( пово</w:t>
      </w:r>
      <w:r>
        <w:rPr>
          <w:rFonts w:ascii="Times New Roman" w:hAnsi="Times New Roman"/>
          <w:sz w:val="24"/>
          <w:szCs w:val="24"/>
        </w:rPr>
        <w:t>рот</w:t>
      </w:r>
      <w:r w:rsidRPr="00A56773">
        <w:rPr>
          <w:rFonts w:ascii="Times New Roman" w:hAnsi="Times New Roman"/>
          <w:sz w:val="24"/>
          <w:szCs w:val="24"/>
        </w:rPr>
        <w:t xml:space="preserve"> за два бега ) – 1 полугодие, поворот за один бег – 2 полугодие.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4. Большие «блинчики» в сочетании с бегом  в различных  ритмических рисунках – 2 полугодие.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5. Большие «блинчики» в чередовании с маленькими «блинчиками», различных ритмических рисунках.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6. Большой «блинчик» в сочетании с shaine.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7. Маленький «блинчик» в сочетании с вращением шаг на «каблучок».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8. Дробные выстукивания в повороте в соединении с шагом на каблук, выносом ноги на каблук, «ковырялочкой» с выбиванием ноги в сторону.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9. Мужские вращения с использованием пройденного материала.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Вращения по кругу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1. Приемом шаг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6773">
        <w:rPr>
          <w:rFonts w:ascii="Times New Roman" w:hAnsi="Times New Roman"/>
          <w:sz w:val="24"/>
          <w:szCs w:val="24"/>
        </w:rPr>
        <w:t xml:space="preserve">retere, вращение за один шаг.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2. Подскоки, вращение за один шаг.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3. Маленькие «блинчики», поворот за один шаг.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4. Большие «блинчики», аналогично.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5. Бег по 1 прямой позиции.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6. Бег с выбрасыванием ноги вперед.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7. «Шаг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6773">
        <w:rPr>
          <w:rFonts w:ascii="Times New Roman" w:hAnsi="Times New Roman"/>
          <w:sz w:val="24"/>
          <w:szCs w:val="24"/>
        </w:rPr>
        <w:t xml:space="preserve">каблучок», вращение за один шаг 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8. Tour-pique в  раскладке с рукой за голову (украинское), с платочком (русское) в 3 позицию.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9. Двойная дробь в повороте с переступаниями через «ковырялочку».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Мужские трюковые вращения.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Изучаемые танцы: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Русские танцы. Танцы местной традиции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Танцы народов Поволжья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Итальянские танцы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Испанские танцы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Мексиканские танцы  </w:t>
      </w:r>
    </w:p>
    <w:p w:rsidR="008D4AF2" w:rsidRPr="00A56773" w:rsidRDefault="008D4AF2" w:rsidP="003E52F0">
      <w:pPr>
        <w:rPr>
          <w:rFonts w:ascii="Times New Roman" w:hAnsi="Times New Roman"/>
          <w:b/>
          <w:i/>
          <w:sz w:val="24"/>
          <w:szCs w:val="24"/>
        </w:rPr>
      </w:pPr>
      <w:r w:rsidRPr="00A56773">
        <w:rPr>
          <w:rFonts w:ascii="Times New Roman" w:hAnsi="Times New Roman"/>
          <w:b/>
          <w:i/>
          <w:sz w:val="24"/>
          <w:szCs w:val="24"/>
        </w:rPr>
        <w:t xml:space="preserve">По окончании четвертого года обучения учащиеся должны знать и уметь: </w:t>
      </w:r>
      <w:r w:rsidRPr="00A56773">
        <w:rPr>
          <w:rFonts w:ascii="Times New Roman" w:hAnsi="Times New Roman"/>
          <w:b/>
          <w:sz w:val="24"/>
          <w:szCs w:val="24"/>
        </w:rPr>
        <w:t xml:space="preserve"> </w:t>
      </w:r>
    </w:p>
    <w:p w:rsidR="008D4AF2" w:rsidRPr="00A56773" w:rsidRDefault="008D4AF2" w:rsidP="00847063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исполнять грамотно выразительно и технично экзерсис у станка и на середине зала; </w:t>
      </w:r>
    </w:p>
    <w:p w:rsidR="008D4AF2" w:rsidRPr="00A56773" w:rsidRDefault="008D4AF2" w:rsidP="00847063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передавать национальный характер русского танца, танцев народов Поволжья, итальянского, испанского,  мексиканского танцев; </w:t>
      </w:r>
    </w:p>
    <w:p w:rsidR="008D4AF2" w:rsidRPr="00A56773" w:rsidRDefault="008D4AF2" w:rsidP="00847063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ориентироваться в пространстве во время движения танцевальных комбинаций и этюдных форм </w:t>
      </w:r>
    </w:p>
    <w:p w:rsidR="008D4AF2" w:rsidRPr="00A56773" w:rsidRDefault="008D4AF2" w:rsidP="00847063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исполнять технически сложные движения народно -сценического танца: вращение, дроби  - для девочек; различные виды присядок, «хлопушек» - для мальчиков; </w:t>
      </w:r>
    </w:p>
    <w:p w:rsidR="008D4AF2" w:rsidRPr="00A56773" w:rsidRDefault="008D4AF2" w:rsidP="00847063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 правильно распределять силы во время исполнения танцевальных композиций, воспитывать выносливость.  </w:t>
      </w:r>
    </w:p>
    <w:p w:rsidR="008D4AF2" w:rsidRPr="00A56773" w:rsidRDefault="008D4AF2" w:rsidP="003E52F0">
      <w:pPr>
        <w:rPr>
          <w:rFonts w:ascii="Times New Roman" w:hAnsi="Times New Roman"/>
          <w:b/>
          <w:sz w:val="24"/>
          <w:szCs w:val="24"/>
        </w:rPr>
      </w:pPr>
      <w:r w:rsidRPr="00A56773">
        <w:rPr>
          <w:rFonts w:ascii="Times New Roman" w:hAnsi="Times New Roman"/>
          <w:b/>
          <w:sz w:val="24"/>
          <w:szCs w:val="24"/>
        </w:rPr>
        <w:t xml:space="preserve">Пятый  год  обучения </w:t>
      </w:r>
    </w:p>
    <w:p w:rsidR="008D4AF2" w:rsidRPr="00A56773" w:rsidRDefault="008D4AF2" w:rsidP="003E52F0">
      <w:pPr>
        <w:rPr>
          <w:rFonts w:ascii="Times New Roman" w:hAnsi="Times New Roman"/>
          <w:b/>
          <w:sz w:val="24"/>
          <w:szCs w:val="24"/>
        </w:rPr>
      </w:pPr>
      <w:r w:rsidRPr="00A56773">
        <w:rPr>
          <w:rFonts w:ascii="Times New Roman" w:hAnsi="Times New Roman"/>
          <w:b/>
          <w:sz w:val="24"/>
          <w:szCs w:val="24"/>
        </w:rPr>
        <w:t xml:space="preserve">Экзерсис у станка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Demi pliés и grand pliés (</w:t>
      </w:r>
      <w:r w:rsidRPr="00A56773">
        <w:rPr>
          <w:rFonts w:ascii="Times New Roman" w:hAnsi="Times New Roman"/>
          <w:sz w:val="24"/>
          <w:szCs w:val="24"/>
        </w:rPr>
        <w:t xml:space="preserve">полуприседания и приседания).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II. Battements  tendus  (скольжение ногой по полу).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III. Pas tortillé  (развороты стоп).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  <w:lang w:val="en-US"/>
        </w:rPr>
      </w:pPr>
      <w:r w:rsidRPr="00A56773">
        <w:rPr>
          <w:rFonts w:ascii="Times New Roman" w:hAnsi="Times New Roman"/>
          <w:sz w:val="24"/>
          <w:szCs w:val="24"/>
          <w:lang w:val="en-US"/>
        </w:rPr>
        <w:t>IV. Battemets tendus jetés  (</w:t>
      </w:r>
      <w:r w:rsidRPr="00A56773">
        <w:rPr>
          <w:rFonts w:ascii="Times New Roman" w:hAnsi="Times New Roman"/>
          <w:sz w:val="24"/>
          <w:szCs w:val="24"/>
        </w:rPr>
        <w:t>маленькие</w:t>
      </w:r>
      <w:r w:rsidRPr="00A567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6773">
        <w:rPr>
          <w:rFonts w:ascii="Times New Roman" w:hAnsi="Times New Roman"/>
          <w:sz w:val="24"/>
          <w:szCs w:val="24"/>
        </w:rPr>
        <w:t>броски</w:t>
      </w:r>
      <w:r w:rsidRPr="00A56773">
        <w:rPr>
          <w:rFonts w:ascii="Times New Roman" w:hAnsi="Times New Roman"/>
          <w:sz w:val="24"/>
          <w:szCs w:val="24"/>
          <w:lang w:val="en-US"/>
        </w:rPr>
        <w:t xml:space="preserve">).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V. Flic-flac (мазок к себе от себя).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 Rond de jambe par terre (</w:t>
      </w:r>
      <w:r w:rsidRPr="00A56773">
        <w:rPr>
          <w:rFonts w:ascii="Times New Roman" w:hAnsi="Times New Roman"/>
          <w:sz w:val="24"/>
          <w:szCs w:val="24"/>
        </w:rPr>
        <w:t xml:space="preserve">круговые скольжения по полу).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VII. Маленькое  каблучное.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VIII. Большое каблучное.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IX. Battemets fondus (мягкое, тающее движение).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  <w:lang w:val="en-US"/>
        </w:rPr>
      </w:pPr>
      <w:r w:rsidRPr="00A56773">
        <w:rPr>
          <w:rFonts w:ascii="Times New Roman" w:hAnsi="Times New Roman"/>
          <w:sz w:val="24"/>
          <w:szCs w:val="24"/>
          <w:lang w:val="en-US"/>
        </w:rPr>
        <w:t>X. «</w:t>
      </w:r>
      <w:r w:rsidRPr="00A56773">
        <w:rPr>
          <w:rFonts w:ascii="Times New Roman" w:hAnsi="Times New Roman"/>
          <w:sz w:val="24"/>
          <w:szCs w:val="24"/>
        </w:rPr>
        <w:t>Веревочка</w:t>
      </w:r>
      <w:r w:rsidRPr="00A56773">
        <w:rPr>
          <w:rFonts w:ascii="Times New Roman" w:hAnsi="Times New Roman"/>
          <w:sz w:val="24"/>
          <w:szCs w:val="24"/>
          <w:lang w:val="en-US"/>
        </w:rPr>
        <w:t xml:space="preserve">».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  <w:lang w:val="en-US"/>
        </w:rPr>
      </w:pPr>
      <w:r w:rsidRPr="00A56773">
        <w:rPr>
          <w:rFonts w:ascii="Times New Roman" w:hAnsi="Times New Roman"/>
          <w:sz w:val="24"/>
          <w:szCs w:val="24"/>
          <w:lang w:val="en-US"/>
        </w:rPr>
        <w:t xml:space="preserve">XI. Battment développé.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  <w:lang w:val="en-US"/>
        </w:rPr>
      </w:pPr>
      <w:r w:rsidRPr="00A56773">
        <w:rPr>
          <w:rFonts w:ascii="Times New Roman" w:hAnsi="Times New Roman"/>
          <w:sz w:val="24"/>
          <w:szCs w:val="24"/>
          <w:lang w:val="en-US"/>
        </w:rPr>
        <w:t xml:space="preserve">XII. </w:t>
      </w:r>
      <w:r w:rsidRPr="00A56773">
        <w:rPr>
          <w:rFonts w:ascii="Times New Roman" w:hAnsi="Times New Roman"/>
          <w:sz w:val="24"/>
          <w:szCs w:val="24"/>
        </w:rPr>
        <w:t>Дробные</w:t>
      </w:r>
      <w:r w:rsidRPr="00A567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6773">
        <w:rPr>
          <w:rFonts w:ascii="Times New Roman" w:hAnsi="Times New Roman"/>
          <w:sz w:val="24"/>
          <w:szCs w:val="24"/>
        </w:rPr>
        <w:t>выстукивания</w:t>
      </w:r>
      <w:r w:rsidRPr="00A56773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  <w:lang w:val="en-US"/>
        </w:rPr>
      </w:pPr>
      <w:r w:rsidRPr="00A56773">
        <w:rPr>
          <w:rFonts w:ascii="Times New Roman" w:hAnsi="Times New Roman"/>
          <w:sz w:val="24"/>
          <w:szCs w:val="24"/>
          <w:lang w:val="en-US"/>
        </w:rPr>
        <w:t>XIII. Grands battements jetes (</w:t>
      </w:r>
      <w:r w:rsidRPr="00A56773">
        <w:rPr>
          <w:rFonts w:ascii="Times New Roman" w:hAnsi="Times New Roman"/>
          <w:sz w:val="24"/>
          <w:szCs w:val="24"/>
        </w:rPr>
        <w:t>большие</w:t>
      </w:r>
      <w:r w:rsidRPr="00A567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6773">
        <w:rPr>
          <w:rFonts w:ascii="Times New Roman" w:hAnsi="Times New Roman"/>
          <w:sz w:val="24"/>
          <w:szCs w:val="24"/>
        </w:rPr>
        <w:t>броски</w:t>
      </w:r>
      <w:r w:rsidRPr="00A567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6773">
        <w:rPr>
          <w:rFonts w:ascii="Times New Roman" w:hAnsi="Times New Roman"/>
          <w:sz w:val="24"/>
          <w:szCs w:val="24"/>
        </w:rPr>
        <w:t>ногой</w:t>
      </w:r>
      <w:r w:rsidRPr="00A56773">
        <w:rPr>
          <w:rFonts w:ascii="Times New Roman" w:hAnsi="Times New Roman"/>
          <w:sz w:val="24"/>
          <w:szCs w:val="24"/>
          <w:lang w:val="en-US"/>
        </w:rPr>
        <w:t xml:space="preserve">).  </w:t>
      </w:r>
    </w:p>
    <w:p w:rsidR="008D4AF2" w:rsidRPr="00A56773" w:rsidRDefault="008D4AF2" w:rsidP="003E52F0">
      <w:pPr>
        <w:rPr>
          <w:rFonts w:ascii="Times New Roman" w:hAnsi="Times New Roman"/>
          <w:b/>
          <w:sz w:val="24"/>
          <w:szCs w:val="24"/>
        </w:rPr>
      </w:pPr>
      <w:r w:rsidRPr="00A56773">
        <w:rPr>
          <w:rFonts w:ascii="Times New Roman" w:hAnsi="Times New Roman"/>
          <w:b/>
          <w:sz w:val="24"/>
          <w:szCs w:val="24"/>
        </w:rPr>
        <w:t xml:space="preserve">Экзерсис на середине зала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1. «Праздничный поклон».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2. Припадания накрест (быстрое).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3. Ускоренная «гармошечка» ( без plie) вокруг себя;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4.  Простая и двойная с поворотом на 360® в приседании на полупальцах и на вытянутых ногах;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5.  « Моталочка» с поворотом.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6. Ход на ребро каблука с подбивкой и продвижением вперед . </w:t>
      </w:r>
    </w:p>
    <w:p w:rsidR="008D4AF2" w:rsidRPr="00A56773" w:rsidRDefault="008D4AF2" w:rsidP="00847063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7. Шаг - бег с наклоном в корпусе  бег с отбрасыванием ног назад с акцентированным исполнением; бег с поднятием согнутых ног вперед</w:t>
      </w:r>
      <w:r>
        <w:rPr>
          <w:rFonts w:ascii="Times New Roman" w:hAnsi="Times New Roman"/>
          <w:sz w:val="24"/>
          <w:szCs w:val="24"/>
        </w:rPr>
        <w:t>,</w:t>
      </w:r>
      <w:r w:rsidRPr="00A56773">
        <w:rPr>
          <w:rFonts w:ascii="Times New Roman" w:hAnsi="Times New Roman"/>
          <w:sz w:val="24"/>
          <w:szCs w:val="24"/>
        </w:rPr>
        <w:t xml:space="preserve">  как на месте, так и в продвижении; тот же бег в различ</w:t>
      </w:r>
      <w:r>
        <w:rPr>
          <w:rFonts w:ascii="Times New Roman" w:hAnsi="Times New Roman"/>
          <w:sz w:val="24"/>
          <w:szCs w:val="24"/>
        </w:rPr>
        <w:t>ном</w:t>
      </w:r>
      <w:r w:rsidRPr="00A56773">
        <w:rPr>
          <w:rFonts w:ascii="Times New Roman" w:hAnsi="Times New Roman"/>
          <w:sz w:val="24"/>
          <w:szCs w:val="24"/>
        </w:rPr>
        <w:t xml:space="preserve"> ритмическом рисунке. </w:t>
      </w:r>
    </w:p>
    <w:p w:rsidR="008D4AF2" w:rsidRPr="00A56773" w:rsidRDefault="008D4AF2" w:rsidP="00847063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8. Основные ходы танца «Матаня» Орловской области и сопу</w:t>
      </w:r>
      <w:r>
        <w:rPr>
          <w:rFonts w:ascii="Times New Roman" w:hAnsi="Times New Roman"/>
          <w:sz w:val="24"/>
          <w:szCs w:val="24"/>
        </w:rPr>
        <w:t>т</w:t>
      </w:r>
      <w:r w:rsidRPr="00A56773">
        <w:rPr>
          <w:rFonts w:ascii="Times New Roman" w:hAnsi="Times New Roman"/>
          <w:sz w:val="24"/>
          <w:szCs w:val="24"/>
        </w:rPr>
        <w:t>ствующие им движения рук</w:t>
      </w:r>
      <w:r>
        <w:rPr>
          <w:rFonts w:ascii="Times New Roman" w:hAnsi="Times New Roman"/>
          <w:sz w:val="24"/>
          <w:szCs w:val="24"/>
        </w:rPr>
        <w:t>.</w:t>
      </w:r>
      <w:r w:rsidRPr="00A56773">
        <w:rPr>
          <w:rFonts w:ascii="Times New Roman" w:hAnsi="Times New Roman"/>
          <w:sz w:val="24"/>
          <w:szCs w:val="24"/>
        </w:rPr>
        <w:t xml:space="preserve">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9. Дробные выстукивания в характере танца «Матаня» и «хлопушки».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10. Трюки мужского характера: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«кольцо»;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«пистолет»;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«экскаватор»;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«циркуль»;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«Склепка»;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«голубцы» с поджатыми ногами с переходом на полупальцы.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«ползунок» ( ноги вперед, в сторону и на воздух).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Вращения на середине зала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1. Отскоки по 1 прямой позиции в повороте с выносом правой ноги на каблук 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2. Поворот  plie-retere с переступанием на полупальцах.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3. Вращение по 2 позиции невыворотно, стремительно.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4. Бег на месте со скоком в 1 прямую позицию на сильную музыкальную долю.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5. Вращения мужского характера в сочетании с изученными движениями народного танца</w:t>
      </w:r>
      <w:r>
        <w:rPr>
          <w:rFonts w:ascii="Times New Roman" w:hAnsi="Times New Roman"/>
          <w:sz w:val="24"/>
          <w:szCs w:val="24"/>
        </w:rPr>
        <w:t>.</w:t>
      </w:r>
      <w:r w:rsidRPr="00A56773">
        <w:rPr>
          <w:rFonts w:ascii="Times New Roman" w:hAnsi="Times New Roman"/>
          <w:sz w:val="24"/>
          <w:szCs w:val="24"/>
        </w:rPr>
        <w:t xml:space="preserve">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Вращения по диагонали зала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1. Shaine: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Shaine в сочетании с вращением на мелких переступаниях в demi plie;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Shaine в сочетании с вращением на каблучок;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То же с двойным вращением – 2 полугодие; </w:t>
      </w:r>
    </w:p>
    <w:p w:rsidR="008D4AF2" w:rsidRPr="00A56773" w:rsidRDefault="008D4AF2" w:rsidP="00847063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2. Маленькие «блинчики» в сочетании с воздушной прокруткой и  grand rond приемом  </w:t>
      </w:r>
      <w:r>
        <w:rPr>
          <w:rFonts w:ascii="Times New Roman" w:hAnsi="Times New Roman"/>
          <w:sz w:val="24"/>
          <w:szCs w:val="24"/>
        </w:rPr>
        <w:t>«</w:t>
      </w:r>
      <w:r w:rsidRPr="00A56773">
        <w:rPr>
          <w:rFonts w:ascii="Times New Roman" w:hAnsi="Times New Roman"/>
          <w:sz w:val="24"/>
          <w:szCs w:val="24"/>
        </w:rPr>
        <w:t xml:space="preserve">обертас » с высотой на 45® – 1 полугодие и 90® – 2 полугодие.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3. Вращение на перескоках с ударами по 1 прямой позиции (стремительное).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4. Вращения в характере пройденных национальных танцев.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5. Вращения мужские с использованием трюковых элементов.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Вращения по кругу зала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Отработка концовок во вращениях соответственно пройденным приемам вращений на середине зала.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Вращения в различных сочетаниях и в различных музыкальных ритмах.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Вращения в характере изученных национальностей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Изучаемые танцы: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Региональные танцы 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Калмыцкие танцы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Испанские танцы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Венгерские танцы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Болгарские танцы  </w:t>
      </w:r>
    </w:p>
    <w:p w:rsidR="008D4AF2" w:rsidRPr="00A56773" w:rsidRDefault="008D4AF2" w:rsidP="003E52F0">
      <w:pPr>
        <w:rPr>
          <w:rFonts w:ascii="Times New Roman" w:hAnsi="Times New Roman"/>
          <w:b/>
          <w:i/>
          <w:sz w:val="24"/>
          <w:szCs w:val="24"/>
        </w:rPr>
      </w:pPr>
      <w:r w:rsidRPr="00A56773">
        <w:rPr>
          <w:rFonts w:ascii="Times New Roman" w:hAnsi="Times New Roman"/>
          <w:b/>
          <w:i/>
          <w:sz w:val="24"/>
          <w:szCs w:val="24"/>
        </w:rPr>
        <w:t xml:space="preserve">По окончании пятого года обучения учащиеся должны знать и уметь: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исполнять грамотно выразительно и технично экзерсис у станка и на середине зала;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передавать национальный характер русского, калмыцкого, испанского, венгерского и болгарского танцев;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ориентироваться в пространстве во время движения танцевальных комбинаций и этюдных форм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- исполнять технически сложные движения народно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6773">
        <w:rPr>
          <w:rFonts w:ascii="Times New Roman" w:hAnsi="Times New Roman"/>
          <w:sz w:val="24"/>
          <w:szCs w:val="24"/>
        </w:rPr>
        <w:t xml:space="preserve">сценического танца: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вращение, дроби - для девочек; различные виды присядок, «хлопушек» - для мальчиков; </w:t>
      </w:r>
    </w:p>
    <w:p w:rsidR="008D4AF2" w:rsidRPr="00A56773" w:rsidRDefault="008D4AF2" w:rsidP="00847063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 правильно распределять силы во время исполнения танцевальных композиций, воспитывать выносливость.  </w:t>
      </w:r>
    </w:p>
    <w:p w:rsidR="008D4AF2" w:rsidRPr="00A56773" w:rsidRDefault="008D4AF2" w:rsidP="003E52F0">
      <w:pPr>
        <w:rPr>
          <w:rFonts w:ascii="Times New Roman" w:hAnsi="Times New Roman"/>
          <w:b/>
          <w:sz w:val="24"/>
          <w:szCs w:val="24"/>
        </w:rPr>
      </w:pPr>
      <w:r w:rsidRPr="00A56773">
        <w:rPr>
          <w:rFonts w:ascii="Times New Roman" w:hAnsi="Times New Roman"/>
          <w:b/>
          <w:sz w:val="24"/>
          <w:szCs w:val="24"/>
        </w:rPr>
        <w:t xml:space="preserve">Шестой год обучения </w:t>
      </w:r>
    </w:p>
    <w:p w:rsidR="008D4AF2" w:rsidRPr="00A56773" w:rsidRDefault="008D4AF2" w:rsidP="00847063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6 год обучения является дополнительным годом обучения по  предпрофессиональной общеобразовательной программе в области хореографического искусства. Обучение учащихся  этого класса  направленно на подготовку к поступлению в среднее профессиональное  образовательное учреждение.  </w:t>
      </w:r>
    </w:p>
    <w:p w:rsidR="008D4AF2" w:rsidRPr="00A56773" w:rsidRDefault="008D4AF2" w:rsidP="003E52F0">
      <w:pPr>
        <w:rPr>
          <w:rFonts w:ascii="Times New Roman" w:hAnsi="Times New Roman"/>
          <w:b/>
          <w:sz w:val="24"/>
          <w:szCs w:val="24"/>
        </w:rPr>
      </w:pPr>
      <w:r w:rsidRPr="00A56773">
        <w:rPr>
          <w:rFonts w:ascii="Times New Roman" w:hAnsi="Times New Roman"/>
          <w:b/>
          <w:sz w:val="24"/>
          <w:szCs w:val="24"/>
        </w:rPr>
        <w:t xml:space="preserve">Экзерсис у станка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I. Demi pliés и grand pliés (полуприседания и приседания).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II. Battements  tendus  (скольжение ногой по полу) 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Pas tortillé  (</w:t>
      </w:r>
      <w:r w:rsidRPr="00A56773">
        <w:rPr>
          <w:rFonts w:ascii="Times New Roman" w:hAnsi="Times New Roman"/>
          <w:sz w:val="24"/>
          <w:szCs w:val="24"/>
        </w:rPr>
        <w:t xml:space="preserve">развороты стоп).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IV. Battemets tendus jetés  (</w:t>
      </w:r>
      <w:r w:rsidRPr="00A56773">
        <w:rPr>
          <w:rFonts w:ascii="Times New Roman" w:hAnsi="Times New Roman"/>
          <w:sz w:val="24"/>
          <w:szCs w:val="24"/>
        </w:rPr>
        <w:t>маленькие</w:t>
      </w:r>
      <w:r w:rsidRPr="00A567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6773">
        <w:rPr>
          <w:rFonts w:ascii="Times New Roman" w:hAnsi="Times New Roman"/>
          <w:sz w:val="24"/>
          <w:szCs w:val="24"/>
        </w:rPr>
        <w:t>броски</w:t>
      </w:r>
      <w:r w:rsidRPr="00A56773">
        <w:rPr>
          <w:rFonts w:ascii="Times New Roman" w:hAnsi="Times New Roman"/>
          <w:sz w:val="24"/>
          <w:szCs w:val="24"/>
          <w:lang w:val="en-US"/>
        </w:rPr>
        <w:t xml:space="preserve">).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 Flic-flac (</w:t>
      </w:r>
      <w:r w:rsidRPr="00A56773">
        <w:rPr>
          <w:rFonts w:ascii="Times New Roman" w:hAnsi="Times New Roman"/>
          <w:sz w:val="24"/>
          <w:szCs w:val="24"/>
        </w:rPr>
        <w:t xml:space="preserve">мазок к себе от себя), на материале цыганского танца.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VI. Rond de jambe par terre (круговые скольжения по полу).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VII. Большое каблучное.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VIII. Battemets fondus (мягкое, тающее движение).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  <w:lang w:val="en-US"/>
        </w:rPr>
      </w:pPr>
      <w:r w:rsidRPr="00A56773">
        <w:rPr>
          <w:rFonts w:ascii="Times New Roman" w:hAnsi="Times New Roman"/>
          <w:sz w:val="24"/>
          <w:szCs w:val="24"/>
          <w:lang w:val="en-US"/>
        </w:rPr>
        <w:t>IX. «</w:t>
      </w:r>
      <w:r w:rsidRPr="00A56773">
        <w:rPr>
          <w:rFonts w:ascii="Times New Roman" w:hAnsi="Times New Roman"/>
          <w:sz w:val="24"/>
          <w:szCs w:val="24"/>
        </w:rPr>
        <w:t>Веревочка</w:t>
      </w:r>
      <w:r w:rsidRPr="00A56773">
        <w:rPr>
          <w:rFonts w:ascii="Times New Roman" w:hAnsi="Times New Roman"/>
          <w:sz w:val="24"/>
          <w:szCs w:val="24"/>
          <w:lang w:val="en-US"/>
        </w:rPr>
        <w:t xml:space="preserve">».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  <w:lang w:val="en-US"/>
        </w:rPr>
      </w:pPr>
      <w:r w:rsidRPr="00A56773">
        <w:rPr>
          <w:rFonts w:ascii="Times New Roman" w:hAnsi="Times New Roman"/>
          <w:sz w:val="24"/>
          <w:szCs w:val="24"/>
          <w:lang w:val="en-US"/>
        </w:rPr>
        <w:t xml:space="preserve">X. Battment développé.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  <w:lang w:val="en-US"/>
        </w:rPr>
      </w:pPr>
      <w:r w:rsidRPr="00A56773">
        <w:rPr>
          <w:rFonts w:ascii="Times New Roman" w:hAnsi="Times New Roman"/>
          <w:sz w:val="24"/>
          <w:szCs w:val="24"/>
          <w:lang w:val="en-US"/>
        </w:rPr>
        <w:t xml:space="preserve">XI. </w:t>
      </w:r>
      <w:r w:rsidRPr="00A56773">
        <w:rPr>
          <w:rFonts w:ascii="Times New Roman" w:hAnsi="Times New Roman"/>
          <w:sz w:val="24"/>
          <w:szCs w:val="24"/>
        </w:rPr>
        <w:t>Дробные</w:t>
      </w:r>
      <w:r w:rsidRPr="00A567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6773">
        <w:rPr>
          <w:rFonts w:ascii="Times New Roman" w:hAnsi="Times New Roman"/>
          <w:sz w:val="24"/>
          <w:szCs w:val="24"/>
        </w:rPr>
        <w:t>выстукивания</w:t>
      </w:r>
      <w:r w:rsidRPr="00A56773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  <w:lang w:val="en-US"/>
        </w:rPr>
      </w:pPr>
      <w:r w:rsidRPr="00A56773">
        <w:rPr>
          <w:rFonts w:ascii="Times New Roman" w:hAnsi="Times New Roman"/>
          <w:sz w:val="24"/>
          <w:szCs w:val="24"/>
          <w:lang w:val="en-US"/>
        </w:rPr>
        <w:t>XII. Grands battements jetes (</w:t>
      </w:r>
      <w:r w:rsidRPr="00A56773">
        <w:rPr>
          <w:rFonts w:ascii="Times New Roman" w:hAnsi="Times New Roman"/>
          <w:sz w:val="24"/>
          <w:szCs w:val="24"/>
        </w:rPr>
        <w:t>большие</w:t>
      </w:r>
      <w:r w:rsidRPr="00A567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6773">
        <w:rPr>
          <w:rFonts w:ascii="Times New Roman" w:hAnsi="Times New Roman"/>
          <w:sz w:val="24"/>
          <w:szCs w:val="24"/>
        </w:rPr>
        <w:t>броски</w:t>
      </w:r>
      <w:r w:rsidRPr="00A567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6773">
        <w:rPr>
          <w:rFonts w:ascii="Times New Roman" w:hAnsi="Times New Roman"/>
          <w:sz w:val="24"/>
          <w:szCs w:val="24"/>
        </w:rPr>
        <w:t>ногой</w:t>
      </w:r>
      <w:r w:rsidRPr="00A56773">
        <w:rPr>
          <w:rFonts w:ascii="Times New Roman" w:hAnsi="Times New Roman"/>
          <w:sz w:val="24"/>
          <w:szCs w:val="24"/>
          <w:lang w:val="en-US"/>
        </w:rPr>
        <w:t xml:space="preserve">).  </w:t>
      </w:r>
    </w:p>
    <w:p w:rsidR="008D4AF2" w:rsidRPr="00A56773" w:rsidRDefault="008D4AF2" w:rsidP="003E52F0">
      <w:pPr>
        <w:rPr>
          <w:rFonts w:ascii="Times New Roman" w:hAnsi="Times New Roman"/>
          <w:b/>
          <w:sz w:val="24"/>
          <w:szCs w:val="24"/>
        </w:rPr>
      </w:pPr>
      <w:r w:rsidRPr="00A56773">
        <w:rPr>
          <w:rFonts w:ascii="Times New Roman" w:hAnsi="Times New Roman"/>
          <w:b/>
          <w:sz w:val="24"/>
          <w:szCs w:val="24"/>
        </w:rPr>
        <w:t xml:space="preserve">Экзерсис на середине зала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1. Поклон в выбранном национальном характере.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2. Ускоренная « гармошечка » ( без plie) в сочитании с degaje.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3.  « Веревочки »: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простая, с подскоком на одной ноге, другая – на щиколотке впереди, исполняются развороты бедра;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простая, с неоднократным подскоком после переноса ноги и подмены;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— двойная, аналогично исполнению простой – 2 полугодие;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три веревочки и подскок с поджатыми ногами;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— в сочетании со всевозможными приемами поворотов;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— на основе национального характера.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4. «Моталочка» - «маятник» с акцентированным отскоком и задержкой рабочей ноги на месте и в повороте.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5. Все разновидности простых сценических ходов в сочетании с другими движениями и движениями рук в характере изучаемых народностей.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6. Разновидности хороводных ходов в сочетании с другими движениями и движениями рук в характере изучаемых народностей.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7. Ход с подбивкой и продвижением вперед.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8. Ход на ребро каблука с подбивкой и продвижением вперед.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9. Шаг -</w:t>
      </w:r>
      <w:r>
        <w:rPr>
          <w:rFonts w:ascii="Times New Roman" w:hAnsi="Times New Roman"/>
          <w:sz w:val="24"/>
          <w:szCs w:val="24"/>
        </w:rPr>
        <w:t xml:space="preserve"> бег с наклоном в корпусе</w:t>
      </w:r>
      <w:r w:rsidRPr="00A56773">
        <w:rPr>
          <w:rFonts w:ascii="Times New Roman" w:hAnsi="Times New Roman"/>
          <w:sz w:val="24"/>
          <w:szCs w:val="24"/>
        </w:rPr>
        <w:t xml:space="preserve">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10. Тот же ход с отскоком на одну ногу в начале движения и наклоном корпуса (руки присогнуты и движутся вдоль корпуса).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11. Основные ходы регионального танца и сопутствующие им движения рук (в сценическом варианте).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12. «Хлопушки» и «закладки»: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«закладка» на месте;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«закладка» в продвижении;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«хлопушки» в характере пройденных национальных танцев.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13. Трюки мужского характера: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  - «экскаватор»;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  - «циркуль»;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  - «склепка»;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  - «голубцы» с поджатыми ногами с переходом на полупальцы.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  - «ползунок» (ноги вперед, в сторону и на воздух).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Вращения на середине зала </w:t>
      </w:r>
    </w:p>
    <w:p w:rsidR="008D4AF2" w:rsidRPr="00A56773" w:rsidRDefault="008D4AF2" w:rsidP="00344246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1. Сочетания вращений plie-retere с вращением  plie-каблучки (с выходом на двойное вращение на каблучках). </w:t>
      </w:r>
    </w:p>
    <w:p w:rsidR="008D4AF2" w:rsidRPr="00A56773" w:rsidRDefault="008D4AF2" w:rsidP="00344246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2. Двойное и тройное («скоростное») shaine в качестве концовки того или иного вращения</w:t>
      </w:r>
      <w:r>
        <w:rPr>
          <w:rFonts w:ascii="Times New Roman" w:hAnsi="Times New Roman"/>
          <w:sz w:val="24"/>
          <w:szCs w:val="24"/>
        </w:rPr>
        <w:t>.</w:t>
      </w:r>
      <w:r w:rsidRPr="00A56773">
        <w:rPr>
          <w:rFonts w:ascii="Times New Roman" w:hAnsi="Times New Roman"/>
          <w:sz w:val="24"/>
          <w:szCs w:val="24"/>
        </w:rPr>
        <w:t xml:space="preserve">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3. Вращение на одной ноге с открытой в сторону другой на 45</w:t>
      </w:r>
      <w:r w:rsidRPr="00344246">
        <w:rPr>
          <w:rFonts w:ascii="Times New Roman" w:hAnsi="Times New Roman"/>
          <w:sz w:val="24"/>
          <w:szCs w:val="24"/>
          <w:vertAlign w:val="superscript"/>
        </w:rPr>
        <w:t>0</w:t>
      </w:r>
      <w:r w:rsidRPr="00A56773">
        <w:rPr>
          <w:rFonts w:ascii="Times New Roman" w:hAnsi="Times New Roman"/>
          <w:sz w:val="24"/>
          <w:szCs w:val="24"/>
        </w:rPr>
        <w:t xml:space="preserve">, подъем сокращен – 1 полугодие, на 90® – второе полугодие.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4. Вращения с использованием движений из национальных танцев.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5. Вращения мужского характера в сочетании с изученными движениями народного танца</w:t>
      </w:r>
      <w:r>
        <w:rPr>
          <w:rFonts w:ascii="Times New Roman" w:hAnsi="Times New Roman"/>
          <w:sz w:val="24"/>
          <w:szCs w:val="24"/>
        </w:rPr>
        <w:t>.</w:t>
      </w:r>
      <w:r w:rsidRPr="00A567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Вращения по диагонали зала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1. Shaine: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Shaine в сочетании с шагом на полупалец рабочей ноги и вращением на  plie на одной ноге, вторая согнута в колене невыворотно;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То же, с двойным вращением – 2 полугодие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Мелкие переборы каблучками («триоли») в повороте. </w:t>
      </w:r>
    </w:p>
    <w:p w:rsidR="008D4AF2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2. Маленькие «блинчики» в сочетании с воздушной прокруткой и  grand rond приемом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«обертас» с высотой на 45® – 1 полугодие и 90® – 2 полугодие.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3. Вращение на переборах с ударами по 1 прямой позиции (стремительное). </w:t>
      </w:r>
    </w:p>
    <w:p w:rsidR="008D4AF2" w:rsidRPr="00A56773" w:rsidRDefault="008D4AF2" w:rsidP="00344246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4. Вращения комбинированные с использованием «молоточков», «моталочек», воздушных и par terre  «ковырялочек», «подбивочек», переборов, отскоков, отведением ноги в сторону и назад. </w:t>
      </w:r>
    </w:p>
    <w:p w:rsidR="008D4AF2" w:rsidRPr="00A56773" w:rsidRDefault="008D4AF2" w:rsidP="00344246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5. Вращения в характере пройденных национальных танцев. </w:t>
      </w:r>
    </w:p>
    <w:p w:rsidR="008D4AF2" w:rsidRPr="00A56773" w:rsidRDefault="008D4AF2" w:rsidP="00344246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6. Вращения мужские с использованием трюковых элементов.  </w:t>
      </w:r>
    </w:p>
    <w:p w:rsidR="008D4AF2" w:rsidRPr="00A56773" w:rsidRDefault="008D4AF2" w:rsidP="00344246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Вращения по кругу зала </w:t>
      </w:r>
    </w:p>
    <w:p w:rsidR="008D4AF2" w:rsidRPr="00A56773" w:rsidRDefault="008D4AF2" w:rsidP="00344246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Отработка концовок во вращениях соответственно пройденным приемам вращений на середине зала, с остановками  в различные позы,  соответствующие изучаемым народностям, используя предметы атрибутики данного  танца. </w:t>
      </w:r>
    </w:p>
    <w:p w:rsidR="008D4AF2" w:rsidRPr="00A56773" w:rsidRDefault="008D4AF2" w:rsidP="00344246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Вращения в различных сочетаниях и в различных музыкальных ритмах с активной работой рук и резкой сменой направления вращения.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Изучаемые танцы: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Русские танцы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Танцы народов Севера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Цыганский танец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Польский танец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Испанский танец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Восточный танец  </w:t>
      </w:r>
    </w:p>
    <w:p w:rsidR="008D4AF2" w:rsidRPr="00A56773" w:rsidRDefault="008D4AF2" w:rsidP="003E52F0">
      <w:pPr>
        <w:rPr>
          <w:rFonts w:ascii="Times New Roman" w:hAnsi="Times New Roman"/>
          <w:b/>
          <w:i/>
          <w:sz w:val="24"/>
          <w:szCs w:val="24"/>
        </w:rPr>
      </w:pPr>
      <w:r w:rsidRPr="00A56773">
        <w:rPr>
          <w:rFonts w:ascii="Times New Roman" w:hAnsi="Times New Roman"/>
          <w:b/>
          <w:i/>
          <w:sz w:val="24"/>
          <w:szCs w:val="24"/>
        </w:rPr>
        <w:t xml:space="preserve">По  окончании обучения  учащиеся должны знать и уметь:  </w:t>
      </w:r>
    </w:p>
    <w:p w:rsidR="008D4AF2" w:rsidRPr="00A56773" w:rsidRDefault="008D4AF2" w:rsidP="00344246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- выполнять, не теряя методически грамотного  и те</w:t>
      </w:r>
      <w:r>
        <w:rPr>
          <w:rFonts w:ascii="Times New Roman" w:hAnsi="Times New Roman"/>
          <w:sz w:val="24"/>
          <w:szCs w:val="24"/>
        </w:rPr>
        <w:t>хнически виртуозного исполнения</w:t>
      </w:r>
      <w:r w:rsidRPr="00A56773">
        <w:rPr>
          <w:rFonts w:ascii="Times New Roman" w:hAnsi="Times New Roman"/>
          <w:sz w:val="24"/>
          <w:szCs w:val="24"/>
        </w:rPr>
        <w:t xml:space="preserve">, экзерсис у станка и на середине зала, в соответствии с программными требованиями; </w:t>
      </w:r>
    </w:p>
    <w:p w:rsidR="008D4AF2" w:rsidRPr="00A56773" w:rsidRDefault="008D4AF2" w:rsidP="00344246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- предельно достоверно и образно передавать национальный характер русского, польского, румынского, цыганского, восточного танцев, используя артистические и эмоциональные приемы и навыки в парных танцах, сольных партиях, в массовых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A56773">
        <w:rPr>
          <w:rFonts w:ascii="Times New Roman" w:hAnsi="Times New Roman"/>
          <w:sz w:val="24"/>
          <w:szCs w:val="24"/>
        </w:rPr>
        <w:t xml:space="preserve">построенных на рисунках) этюдах;      </w:t>
      </w:r>
    </w:p>
    <w:p w:rsidR="008D4AF2" w:rsidRPr="00A56773" w:rsidRDefault="008D4AF2" w:rsidP="00344246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- используя  технически сложные движения народно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6773">
        <w:rPr>
          <w:rFonts w:ascii="Times New Roman" w:hAnsi="Times New Roman"/>
          <w:sz w:val="24"/>
          <w:szCs w:val="24"/>
        </w:rPr>
        <w:t>сценического танца, не теряя  артистического исполнения, достоверно и грамотно передавать национальный к</w:t>
      </w:r>
      <w:r>
        <w:rPr>
          <w:rFonts w:ascii="Times New Roman" w:hAnsi="Times New Roman"/>
          <w:sz w:val="24"/>
          <w:szCs w:val="24"/>
        </w:rPr>
        <w:t>о</w:t>
      </w:r>
      <w:r w:rsidRPr="00A56773">
        <w:rPr>
          <w:rFonts w:ascii="Times New Roman" w:hAnsi="Times New Roman"/>
          <w:sz w:val="24"/>
          <w:szCs w:val="24"/>
        </w:rPr>
        <w:t xml:space="preserve">лорит изучаемого хореографического материала; </w:t>
      </w:r>
    </w:p>
    <w:p w:rsidR="008D4AF2" w:rsidRPr="00A56773" w:rsidRDefault="008D4AF2" w:rsidP="00344246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учитывая степень повышенной сложности изучаемого материала,  правильно распределять силы во время исполнения танцевальных композиций,  продолжать развивать физическую выносливость.  </w:t>
      </w:r>
    </w:p>
    <w:p w:rsidR="008D4AF2" w:rsidRPr="00A56773" w:rsidRDefault="008D4AF2" w:rsidP="003E52F0">
      <w:pPr>
        <w:rPr>
          <w:rFonts w:ascii="Times New Roman" w:hAnsi="Times New Roman"/>
          <w:b/>
          <w:sz w:val="24"/>
          <w:szCs w:val="24"/>
        </w:rPr>
      </w:pPr>
      <w:r w:rsidRPr="00A56773">
        <w:rPr>
          <w:rFonts w:ascii="Times New Roman" w:hAnsi="Times New Roman"/>
          <w:b/>
          <w:sz w:val="24"/>
          <w:szCs w:val="24"/>
        </w:rPr>
        <w:t xml:space="preserve">III. Требования к уровню подготовки обучающихся </w:t>
      </w:r>
    </w:p>
    <w:p w:rsidR="008D4AF2" w:rsidRPr="00A56773" w:rsidRDefault="008D4AF2" w:rsidP="00344246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Уровень  подготовки  обучающихся  является  результатом  освоения    программы  учебного  предмета  «Народно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6773">
        <w:rPr>
          <w:rFonts w:ascii="Times New Roman" w:hAnsi="Times New Roman"/>
          <w:sz w:val="24"/>
          <w:szCs w:val="24"/>
        </w:rPr>
        <w:t xml:space="preserve">сценический танец»,  который  определяется   формированием  комплекса  знаний,  умений  и  навыков,  таких,  как : </w:t>
      </w:r>
    </w:p>
    <w:p w:rsidR="008D4AF2" w:rsidRPr="00A56773" w:rsidRDefault="008D4AF2" w:rsidP="00344246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- знание рисунка народно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6773">
        <w:rPr>
          <w:rFonts w:ascii="Times New Roman" w:hAnsi="Times New Roman"/>
          <w:sz w:val="24"/>
          <w:szCs w:val="24"/>
        </w:rPr>
        <w:t xml:space="preserve">сценического танца, особенностей взаимодействия с партнерами на сцене; </w:t>
      </w:r>
    </w:p>
    <w:p w:rsidR="008D4AF2" w:rsidRPr="00A56773" w:rsidRDefault="008D4AF2" w:rsidP="00344246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знание балетной терминологии; </w:t>
      </w:r>
    </w:p>
    <w:p w:rsidR="008D4AF2" w:rsidRPr="00A56773" w:rsidRDefault="008D4AF2" w:rsidP="00344246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- знание элементов и основных комбинаций народно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6773">
        <w:rPr>
          <w:rFonts w:ascii="Times New Roman" w:hAnsi="Times New Roman"/>
          <w:sz w:val="24"/>
          <w:szCs w:val="24"/>
        </w:rPr>
        <w:t xml:space="preserve">сценического танца; </w:t>
      </w:r>
    </w:p>
    <w:p w:rsidR="008D4AF2" w:rsidRPr="00A56773" w:rsidRDefault="008D4AF2" w:rsidP="00344246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знание особенностей постановки  корпуса, ног, рук, головы, танцевальных комбинаций; </w:t>
      </w:r>
    </w:p>
    <w:p w:rsidR="008D4AF2" w:rsidRPr="00A56773" w:rsidRDefault="008D4AF2" w:rsidP="00344246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знание средств создания образа в хореографии; </w:t>
      </w:r>
    </w:p>
    <w:p w:rsidR="008D4AF2" w:rsidRPr="00A56773" w:rsidRDefault="008D4AF2" w:rsidP="00344246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знание принципов взаимодействия музыкальных и хореографических выразительных средств; </w:t>
      </w:r>
    </w:p>
    <w:p w:rsidR="008D4AF2" w:rsidRPr="00A56773" w:rsidRDefault="008D4AF2" w:rsidP="00344246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- умение исполнять на сцен</w:t>
      </w:r>
      <w:r>
        <w:rPr>
          <w:rFonts w:ascii="Times New Roman" w:hAnsi="Times New Roman"/>
          <w:sz w:val="24"/>
          <w:szCs w:val="24"/>
        </w:rPr>
        <w:t>е различные виды народно</w:t>
      </w:r>
      <w:r w:rsidRPr="00A5677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сценического танца</w:t>
      </w:r>
      <w:r w:rsidRPr="00A56773">
        <w:rPr>
          <w:rFonts w:ascii="Times New Roman" w:hAnsi="Times New Roman"/>
          <w:sz w:val="24"/>
          <w:szCs w:val="24"/>
        </w:rPr>
        <w:t xml:space="preserve">, произведения учебного хореографического репертуара;  </w:t>
      </w:r>
    </w:p>
    <w:p w:rsidR="008D4AF2" w:rsidRPr="00A56773" w:rsidRDefault="008D4AF2" w:rsidP="00344246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умение исполнять народно-сценические танцы на разных сценических площадках; </w:t>
      </w:r>
    </w:p>
    <w:p w:rsidR="008D4AF2" w:rsidRPr="00A56773" w:rsidRDefault="008D4AF2" w:rsidP="00434345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умение исполнять элементы и основные комбинации различных видов народно -сценических танцев; </w:t>
      </w:r>
    </w:p>
    <w:p w:rsidR="008D4AF2" w:rsidRPr="00A56773" w:rsidRDefault="008D4AF2" w:rsidP="00434345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умение распределять сценическую площадку, чувствовать ансамбль, сохранять рисунок при исполнении народно-сценического танца; </w:t>
      </w:r>
    </w:p>
    <w:p w:rsidR="008D4AF2" w:rsidRPr="00A56773" w:rsidRDefault="008D4AF2" w:rsidP="00434345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умение понимать и исполнять указания преподавателя; </w:t>
      </w:r>
    </w:p>
    <w:p w:rsidR="008D4AF2" w:rsidRPr="00A56773" w:rsidRDefault="008D4AF2" w:rsidP="00434345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- умение запоминать и воспроизводить текст н</w:t>
      </w:r>
      <w:r>
        <w:rPr>
          <w:rFonts w:ascii="Times New Roman" w:hAnsi="Times New Roman"/>
          <w:sz w:val="24"/>
          <w:szCs w:val="24"/>
        </w:rPr>
        <w:t>ародно-</w:t>
      </w:r>
      <w:r w:rsidRPr="00A56773">
        <w:rPr>
          <w:rFonts w:ascii="Times New Roman" w:hAnsi="Times New Roman"/>
          <w:sz w:val="24"/>
          <w:szCs w:val="24"/>
        </w:rPr>
        <w:t xml:space="preserve">сценических танцев;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- навыки музыкально-пластического  интонирования;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 а также: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знание исторических основ танцевальной культуры, самобытности и образности танцев нашей страны и народов мира; </w:t>
      </w:r>
    </w:p>
    <w:p w:rsidR="008D4AF2" w:rsidRPr="00A56773" w:rsidRDefault="008D4AF2" w:rsidP="00434345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знание канонов исполнения упражнений и танцевальных движений народно -сценического танца в соответствии с учебной программой; </w:t>
      </w:r>
    </w:p>
    <w:p w:rsidR="008D4AF2" w:rsidRPr="00A56773" w:rsidRDefault="008D4AF2" w:rsidP="00434345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владение техникой исполнения программных движений, как в экзерсисах, так и в танцевально-сценической практике; </w:t>
      </w:r>
    </w:p>
    <w:p w:rsidR="008D4AF2" w:rsidRPr="00A56773" w:rsidRDefault="008D4AF2" w:rsidP="00434345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использование и владение навыками коллективного исполнительского творчества; </w:t>
      </w:r>
    </w:p>
    <w:p w:rsidR="008D4AF2" w:rsidRPr="00A56773" w:rsidRDefault="008D4AF2" w:rsidP="00434345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знание основных анатомо-физиологических особенностей человека; </w:t>
      </w:r>
    </w:p>
    <w:p w:rsidR="008D4AF2" w:rsidRPr="00A56773" w:rsidRDefault="008D4AF2" w:rsidP="00434345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применение знаний основ физической культуры и гигиены, правил охраны здоровья.  </w:t>
      </w:r>
    </w:p>
    <w:p w:rsidR="008D4AF2" w:rsidRPr="00A56773" w:rsidRDefault="008D4AF2" w:rsidP="00434345">
      <w:pPr>
        <w:jc w:val="both"/>
        <w:rPr>
          <w:rFonts w:ascii="Times New Roman" w:hAnsi="Times New Roman"/>
          <w:b/>
          <w:sz w:val="24"/>
          <w:szCs w:val="24"/>
        </w:rPr>
      </w:pPr>
      <w:r w:rsidRPr="00A56773">
        <w:rPr>
          <w:rFonts w:ascii="Times New Roman" w:hAnsi="Times New Roman"/>
          <w:b/>
          <w:sz w:val="24"/>
          <w:szCs w:val="24"/>
        </w:rPr>
        <w:t xml:space="preserve">IV.  Формы и методы контроля, система оценок </w:t>
      </w:r>
    </w:p>
    <w:p w:rsidR="008D4AF2" w:rsidRPr="00A56773" w:rsidRDefault="008D4AF2" w:rsidP="00434345">
      <w:pPr>
        <w:jc w:val="both"/>
        <w:rPr>
          <w:rFonts w:ascii="Times New Roman" w:hAnsi="Times New Roman"/>
          <w:b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1. </w:t>
      </w:r>
      <w:r w:rsidRPr="00A56773">
        <w:rPr>
          <w:rFonts w:ascii="Times New Roman" w:hAnsi="Times New Roman"/>
          <w:b/>
          <w:sz w:val="24"/>
          <w:szCs w:val="24"/>
        </w:rPr>
        <w:t xml:space="preserve">Аттестация: цели, виды, форма, содержание </w:t>
      </w:r>
    </w:p>
    <w:p w:rsidR="008D4AF2" w:rsidRPr="00A56773" w:rsidRDefault="008D4AF2" w:rsidP="00434345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Оценка качества реализации программы "Народно-сценический танец" включает в себя текущий контроль успеваемости , промежуточную и итоговую аттестацию обучающихся. </w:t>
      </w:r>
    </w:p>
    <w:p w:rsidR="008D4AF2" w:rsidRPr="00A56773" w:rsidRDefault="008D4AF2" w:rsidP="00434345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Успеваемость учащихся проверяется на различных выступлениях:  контрольных уроках, экзаменах, концертах, конкурсах, просмотрах к ним и т.д.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Текущий контроль успеваемости обучающихся проводится в счет аудиторного времени, предусмотренного на учебный предмет.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Промежуточная аттестация проводится в форме контрольных уроков</w:t>
      </w:r>
      <w:r>
        <w:rPr>
          <w:rFonts w:ascii="Times New Roman" w:hAnsi="Times New Roman"/>
          <w:sz w:val="24"/>
          <w:szCs w:val="24"/>
        </w:rPr>
        <w:t xml:space="preserve">, зачетов и экзаменов </w:t>
      </w:r>
    </w:p>
    <w:p w:rsidR="008D4AF2" w:rsidRPr="00A56773" w:rsidRDefault="008D4AF2" w:rsidP="00434345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Контрольные уроки, зачеты и экзамены могут проходить в виде  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 </w:t>
      </w:r>
    </w:p>
    <w:p w:rsidR="008D4AF2" w:rsidRPr="00A56773" w:rsidRDefault="008D4AF2" w:rsidP="003E52F0">
      <w:pPr>
        <w:rPr>
          <w:rFonts w:ascii="Times New Roman" w:hAnsi="Times New Roman"/>
          <w:i/>
          <w:sz w:val="24"/>
          <w:szCs w:val="24"/>
        </w:rPr>
      </w:pPr>
      <w:r w:rsidRPr="00A56773">
        <w:rPr>
          <w:rFonts w:ascii="Times New Roman" w:hAnsi="Times New Roman"/>
          <w:i/>
          <w:sz w:val="24"/>
          <w:szCs w:val="24"/>
        </w:rPr>
        <w:t xml:space="preserve">Итоговая аттестация проводится в форме выпускных экзаменов.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По итогам выпускного экзамена выставляется оценка «отлично»,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«хорошо», «удовлетворительно», «неудовлетворительно».  </w:t>
      </w:r>
    </w:p>
    <w:p w:rsidR="008D4AF2" w:rsidRPr="00A56773" w:rsidRDefault="008D4AF2" w:rsidP="003E52F0">
      <w:pPr>
        <w:rPr>
          <w:rFonts w:ascii="Times New Roman" w:hAnsi="Times New Roman"/>
          <w:b/>
          <w:sz w:val="24"/>
          <w:szCs w:val="24"/>
        </w:rPr>
      </w:pPr>
      <w:r w:rsidRPr="00A56773">
        <w:rPr>
          <w:rFonts w:ascii="Times New Roman" w:hAnsi="Times New Roman"/>
          <w:b/>
          <w:sz w:val="24"/>
          <w:szCs w:val="24"/>
        </w:rPr>
        <w:t xml:space="preserve">2. Критерии оценок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 </w:t>
      </w:r>
    </w:p>
    <w:p w:rsidR="008D4AF2" w:rsidRPr="00A56773" w:rsidRDefault="008D4AF2" w:rsidP="00434345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Критерии оценки качества исполнения</w:t>
      </w:r>
      <w:r>
        <w:rPr>
          <w:rFonts w:ascii="Times New Roman" w:hAnsi="Times New Roman"/>
          <w:sz w:val="24"/>
          <w:szCs w:val="24"/>
        </w:rPr>
        <w:t>,</w:t>
      </w:r>
      <w:r w:rsidRPr="00A56773">
        <w:rPr>
          <w:rFonts w:ascii="Times New Roman" w:hAnsi="Times New Roman"/>
          <w:sz w:val="24"/>
          <w:szCs w:val="24"/>
        </w:rPr>
        <w:t xml:space="preserve">  По итогам исполнения программы на контрольном уроке и экзамене выставляется оценка по пятибалльной шкале: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8D4AF2" w:rsidRPr="00A56773" w:rsidTr="00930656">
        <w:tc>
          <w:tcPr>
            <w:tcW w:w="4785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5 (« отлично »)</w:t>
            </w:r>
          </w:p>
        </w:tc>
        <w:tc>
          <w:tcPr>
            <w:tcW w:w="4786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методически правильное исполнение учебно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773">
              <w:rPr>
                <w:rFonts w:ascii="Times New Roman" w:hAnsi="Times New Roman"/>
                <w:sz w:val="24"/>
                <w:szCs w:val="24"/>
              </w:rPr>
              <w:t xml:space="preserve">танцевальной комбинации, музыкально грамотное и эмоционально -выразительное исполнение пройденного материала, владение индивидуальной техникой вращений, трюков </w:t>
            </w:r>
          </w:p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AF2" w:rsidRPr="00A56773" w:rsidTr="00930656">
        <w:tc>
          <w:tcPr>
            <w:tcW w:w="4785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(«</w:t>
            </w:r>
            <w:r w:rsidRPr="00A56773">
              <w:rPr>
                <w:rFonts w:ascii="Times New Roman" w:hAnsi="Times New Roman"/>
                <w:sz w:val="24"/>
                <w:szCs w:val="24"/>
              </w:rPr>
              <w:t>хорошо»)</w:t>
            </w:r>
          </w:p>
        </w:tc>
        <w:tc>
          <w:tcPr>
            <w:tcW w:w="4786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 xml:space="preserve"> возможное допущение незначительных ошибок в сложных движениях , исполнение выразительное, грамотное, музыкальное, техническое </w:t>
            </w:r>
          </w:p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AF2" w:rsidRPr="00A56773" w:rsidTr="00930656">
        <w:tc>
          <w:tcPr>
            <w:tcW w:w="4785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3 («удовлетворительно»)</w:t>
            </w:r>
          </w:p>
        </w:tc>
        <w:tc>
          <w:tcPr>
            <w:tcW w:w="4786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 xml:space="preserve">исполнение с большим количеством недочетов, а именно: недоученные движения, слабая техническая подготовка, малохудожественное исполнение, невыразительное исполнение экзерсиса у станка, на середине зала, невладение </w:t>
            </w:r>
          </w:p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 xml:space="preserve">трюковой и вращательной техникой  </w:t>
            </w:r>
          </w:p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AF2" w:rsidRPr="00A56773" w:rsidTr="00930656">
        <w:tc>
          <w:tcPr>
            <w:tcW w:w="4785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2 («неудовлетворительно»)</w:t>
            </w:r>
          </w:p>
        </w:tc>
        <w:tc>
          <w:tcPr>
            <w:tcW w:w="4786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 xml:space="preserve">комплекс недостатков, являющийся следствием плохой посещаемости аудиторных занятий и нежеланием работать над собой </w:t>
            </w:r>
          </w:p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AF2" w:rsidRPr="00A56773" w:rsidTr="00930656">
        <w:tc>
          <w:tcPr>
            <w:tcW w:w="4785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>«зачет» (без отметки)</w:t>
            </w:r>
          </w:p>
        </w:tc>
        <w:tc>
          <w:tcPr>
            <w:tcW w:w="4786" w:type="dxa"/>
          </w:tcPr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73">
              <w:rPr>
                <w:rFonts w:ascii="Times New Roman" w:hAnsi="Times New Roman"/>
                <w:sz w:val="24"/>
                <w:szCs w:val="24"/>
              </w:rPr>
              <w:t xml:space="preserve">отражает достаточный уровень подготовки и исполнения на данном этапе обучения.  </w:t>
            </w:r>
          </w:p>
          <w:p w:rsidR="008D4AF2" w:rsidRPr="00A56773" w:rsidRDefault="008D4AF2" w:rsidP="0093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</w:p>
    <w:p w:rsidR="008D4AF2" w:rsidRPr="00A56773" w:rsidRDefault="008D4AF2" w:rsidP="00434345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Согласно ФГТ, данная система оценки качества исполнения является основной. </w:t>
      </w:r>
    </w:p>
    <w:p w:rsidR="008D4AF2" w:rsidRPr="00A56773" w:rsidRDefault="008D4AF2" w:rsidP="00434345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 </w:t>
      </w:r>
    </w:p>
    <w:p w:rsidR="008D4AF2" w:rsidRPr="00A56773" w:rsidRDefault="008D4AF2" w:rsidP="00434345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При выведении итоговой (переводной) оценки учитывается следующее: </w:t>
      </w:r>
    </w:p>
    <w:p w:rsidR="008D4AF2" w:rsidRPr="00A56773" w:rsidRDefault="008D4AF2" w:rsidP="00434345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• оценка годовой работы ученика; </w:t>
      </w:r>
    </w:p>
    <w:p w:rsidR="008D4AF2" w:rsidRPr="00A56773" w:rsidRDefault="008D4AF2" w:rsidP="00434345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• оценка на  экзамене;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• другие выступления ученика в течение учебного года.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Оценки выставляются по окончании каждой четверти и полугодий учебного года. </w:t>
      </w:r>
    </w:p>
    <w:p w:rsidR="008D4AF2" w:rsidRPr="00A56773" w:rsidRDefault="008D4AF2" w:rsidP="003E52F0">
      <w:pPr>
        <w:rPr>
          <w:rFonts w:ascii="Times New Roman" w:hAnsi="Times New Roman"/>
          <w:b/>
          <w:sz w:val="24"/>
          <w:szCs w:val="24"/>
        </w:rPr>
      </w:pPr>
      <w:r w:rsidRPr="00A56773">
        <w:rPr>
          <w:rFonts w:ascii="Times New Roman" w:hAnsi="Times New Roman"/>
          <w:b/>
          <w:sz w:val="24"/>
          <w:szCs w:val="24"/>
        </w:rPr>
        <w:t xml:space="preserve">V. Методическое обеспечение учебного процесса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Методические рекомендации педагогическим работникам </w:t>
      </w:r>
    </w:p>
    <w:p w:rsidR="008D4AF2" w:rsidRPr="00A56773" w:rsidRDefault="008D4AF2" w:rsidP="00434345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В работе с учащимися преподаватель должен следовать принципам последовательности, постепенности, доступности, наглядности в освоении материала. Весь процесс обучения должен быть построен от простого к сложному и учитывать индивидуальные особенности ученика: интеллектуальные, физические, музыкальные и эмоциональные данные, уровень его подготовки.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При работе над программным материалом преподаватель должен опираться на следующие основные принципы: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 целенаправленность учебного процесса;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 систематичность и регулярность занятий;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 постепенность в развитии танцевальных возможностей учащихся;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- строгая последовательность в процессе освоения танцевальной лексики и технических приемов танца. </w:t>
      </w:r>
    </w:p>
    <w:p w:rsidR="008D4AF2" w:rsidRPr="00A56773" w:rsidRDefault="008D4AF2" w:rsidP="00434345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С каждым годом обучения усложняется и становится разнообразнее танцевальная лексика различных народностей, изучаемая в соответствии с программой, вводится ряд новых приемов в изучении техники вращений на середине класса, по диагонали и по кругу класса.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Урок по народно - сценическому танцу состоит из трех частей: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1. Экзерсис у станка.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2. Экзерсис на середине класса.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3. Работа над этюдами, построенными на материале русского танца и танцев народов мира</w:t>
      </w:r>
      <w:r>
        <w:rPr>
          <w:rFonts w:ascii="Times New Roman" w:hAnsi="Times New Roman"/>
          <w:sz w:val="24"/>
          <w:szCs w:val="24"/>
        </w:rPr>
        <w:t>.</w:t>
      </w:r>
      <w:r w:rsidRPr="00A56773">
        <w:rPr>
          <w:rFonts w:ascii="Times New Roman" w:hAnsi="Times New Roman"/>
          <w:sz w:val="24"/>
          <w:szCs w:val="24"/>
        </w:rPr>
        <w:t xml:space="preserve"> </w:t>
      </w:r>
    </w:p>
    <w:p w:rsidR="008D4AF2" w:rsidRPr="00A56773" w:rsidRDefault="008D4AF2" w:rsidP="00434345">
      <w:pPr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Преподавание  народно-сценического танца заключается в его поэтапном освоении, которое включает ознакомление с историей возникновения и ходом развития техники  народно-сценического танца, практической работой у станка и на середине зала, работой над этюдами и освоении методики танцевальных движений.   </w:t>
      </w:r>
    </w:p>
    <w:p w:rsidR="008D4AF2" w:rsidRPr="00A56773" w:rsidRDefault="008D4AF2" w:rsidP="003E52F0">
      <w:pPr>
        <w:rPr>
          <w:rFonts w:ascii="Times New Roman" w:hAnsi="Times New Roman"/>
          <w:b/>
          <w:sz w:val="24"/>
          <w:szCs w:val="24"/>
        </w:rPr>
      </w:pPr>
      <w:r w:rsidRPr="00A56773">
        <w:rPr>
          <w:rFonts w:ascii="Times New Roman" w:hAnsi="Times New Roman"/>
          <w:b/>
          <w:sz w:val="24"/>
          <w:szCs w:val="24"/>
        </w:rPr>
        <w:t xml:space="preserve">VI. Список рекомендуемой учебной литературы  </w:t>
      </w:r>
    </w:p>
    <w:p w:rsidR="008D4AF2" w:rsidRPr="00A56773" w:rsidRDefault="008D4AF2" w:rsidP="003E52F0">
      <w:pPr>
        <w:rPr>
          <w:rFonts w:ascii="Times New Roman" w:hAnsi="Times New Roman"/>
          <w:i/>
          <w:sz w:val="24"/>
          <w:szCs w:val="24"/>
        </w:rPr>
      </w:pPr>
      <w:r w:rsidRPr="00A56773">
        <w:rPr>
          <w:rFonts w:ascii="Times New Roman" w:hAnsi="Times New Roman"/>
          <w:i/>
          <w:sz w:val="24"/>
          <w:szCs w:val="24"/>
        </w:rPr>
        <w:t xml:space="preserve">Основная литература </w:t>
      </w:r>
    </w:p>
    <w:p w:rsidR="008D4AF2" w:rsidRPr="00A56773" w:rsidRDefault="008D4AF2" w:rsidP="007B47C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1. Бочаров А., Лопухов А., Ширяев А.  Основы характерного танца. Л.-М., «Искусство» 1939г.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2. Заикин Н. Фольклорный танец и его сценическая обработка.- Орел , Труд , 1999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3. Заикин Н., Заикина Н.Областные особенности русского народного танца. Орел, «Труд», 1999,1 том; 2 том - Орел, 2004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4. Зацепина К., Климов А. Народно - сценический танец. М., 1976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5. Климов А. Основы русского народного танца.- М.: Искусство, 1981  </w:t>
      </w:r>
    </w:p>
    <w:p w:rsidR="008D4AF2" w:rsidRDefault="008D4AF2" w:rsidP="00B17B64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6. Пуртова Т.. Беликова А., Кветная О., «Учите детей танцевать», М., «Гуманитарный издательский центр», 2003г.</w:t>
      </w:r>
    </w:p>
    <w:p w:rsidR="008D4AF2" w:rsidRPr="00A56773" w:rsidRDefault="008D4AF2" w:rsidP="00B17B64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8D4AF2" w:rsidRDefault="008D4AF2" w:rsidP="00B17B64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7. Стуколкина Н. Четыре экзерсиса. Уроки характерного танца. М., 1972.</w:t>
      </w:r>
    </w:p>
    <w:p w:rsidR="008D4AF2" w:rsidRPr="00A56773" w:rsidRDefault="008D4AF2" w:rsidP="00B17B64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8. Ткаченко Т. Народный танец. - М.: Искусство, 1967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9. Ткаченко Т. Народные танцы. - М.: Искусство, 1974  </w:t>
      </w:r>
    </w:p>
    <w:p w:rsidR="008D4AF2" w:rsidRPr="00A56773" w:rsidRDefault="008D4AF2" w:rsidP="003E52F0">
      <w:pPr>
        <w:rPr>
          <w:rFonts w:ascii="Times New Roman" w:hAnsi="Times New Roman"/>
          <w:i/>
          <w:sz w:val="24"/>
          <w:szCs w:val="24"/>
        </w:rPr>
      </w:pPr>
      <w:r w:rsidRPr="00A56773">
        <w:rPr>
          <w:rFonts w:ascii="Times New Roman" w:hAnsi="Times New Roman"/>
          <w:i/>
          <w:sz w:val="24"/>
          <w:szCs w:val="24"/>
        </w:rPr>
        <w:t xml:space="preserve">Дополнительная литература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1. Алексютович Л. Белорусские народные танцы, хороводы, игры. Минск, 1978.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2. Бурнаев А. Мордовский танец. Саранск , 2002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3. Богданов Г. Русский народный танец. М., 1995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4. Власенко Г. Танцы народов Поволжья. – Самара: СГУ ,1992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5. Гербек Г. Характерный танец: настоящее и будущее. // Советский балет, 1990:  № 1 </w:t>
      </w:r>
    </w:p>
    <w:p w:rsidR="008D4AF2" w:rsidRPr="00A56773" w:rsidRDefault="008D4AF2" w:rsidP="007B47C7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6. Василенко К. Украинский народный танец. М., 1981.</w:t>
      </w:r>
      <w:r w:rsidRPr="00A56773">
        <w:rPr>
          <w:rFonts w:ascii="Times New Roman" w:hAnsi="Times New Roman"/>
          <w:sz w:val="24"/>
          <w:szCs w:val="24"/>
        </w:rPr>
        <w:br/>
      </w:r>
      <w:r w:rsidRPr="00A56773">
        <w:rPr>
          <w:rFonts w:ascii="Times New Roman" w:hAnsi="Times New Roman"/>
          <w:sz w:val="24"/>
          <w:szCs w:val="24"/>
        </w:rPr>
        <w:br/>
        <w:t>7. Голейзовский К. Образы русской хореографии. М., 1964.</w:t>
      </w:r>
      <w:r w:rsidRPr="00A56773">
        <w:rPr>
          <w:rFonts w:ascii="Times New Roman" w:hAnsi="Times New Roman"/>
          <w:sz w:val="24"/>
          <w:szCs w:val="24"/>
        </w:rPr>
        <w:br/>
      </w:r>
      <w:r w:rsidRPr="00A56773">
        <w:rPr>
          <w:rFonts w:ascii="Times New Roman" w:hAnsi="Times New Roman"/>
          <w:sz w:val="24"/>
          <w:szCs w:val="24"/>
        </w:rPr>
        <w:br/>
        <w:t>8. Гребенщиков С. Сценические белорусские танцы. Минск, 1974.</w:t>
      </w:r>
      <w:r w:rsidRPr="00A56773">
        <w:rPr>
          <w:rFonts w:ascii="Times New Roman" w:hAnsi="Times New Roman"/>
          <w:sz w:val="24"/>
          <w:szCs w:val="24"/>
        </w:rPr>
        <w:br/>
      </w:r>
      <w:r w:rsidRPr="00A56773">
        <w:rPr>
          <w:rFonts w:ascii="Times New Roman" w:hAnsi="Times New Roman"/>
          <w:sz w:val="24"/>
          <w:szCs w:val="24"/>
        </w:rPr>
        <w:br/>
        <w:t>9. Гребенщиков С. Белорусская народно-сценическая хореография. Минск, 1976.</w:t>
      </w:r>
      <w:r w:rsidRPr="00A56773">
        <w:rPr>
          <w:rFonts w:ascii="Times New Roman" w:hAnsi="Times New Roman"/>
          <w:sz w:val="24"/>
          <w:szCs w:val="24"/>
        </w:rPr>
        <w:br/>
      </w:r>
      <w:r w:rsidRPr="00A56773">
        <w:rPr>
          <w:rFonts w:ascii="Times New Roman" w:hAnsi="Times New Roman"/>
          <w:sz w:val="24"/>
          <w:szCs w:val="24"/>
        </w:rPr>
        <w:br/>
        <w:t>10. Гребенщиков С. Белорусские танцы. Минск, 1978.</w:t>
      </w:r>
    </w:p>
    <w:p w:rsidR="008D4AF2" w:rsidRPr="00A56773" w:rsidRDefault="008D4AF2" w:rsidP="00B17B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11. Джавришвили Д. Грузинские народные танцы. Тбилиси, «Ганатлеба», 1975г.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12. Корлева З. Хореографическое искусство Молдавии. - Кишинев, 1970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13. Курбет В., Ошурко Л. Молдавский танец. – Кишинев,1967 </w:t>
      </w:r>
    </w:p>
    <w:p w:rsidR="008D4AF2" w:rsidRPr="00A56773" w:rsidRDefault="008D4AF2" w:rsidP="00B17B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14. Каримова Р.  Ферганский танец (методическое пособие). Ташкент, изд-во литературы и искусства им. Гафура Гуляма, 1973 г.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15.  Каралева Э. « Молдавский народный танец», М., «Искусство», 1984г.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16. Ласмаке М. Латышские народные танцы. Рига, 1962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17. Мальми В. Народные танцы Карелии. – Петрозаводск, 1977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18. Моисеев И. Голос дружбы. // Советский балет, 1983: № 5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19. Степанова Л. Танцы народов России. - М.: Советская Россия, 1969                                       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20. Уральская В. Поиски и решения.- М.: Искусство, 1974 </w:t>
      </w:r>
    </w:p>
    <w:p w:rsidR="008D4AF2" w:rsidRPr="00A56773" w:rsidRDefault="008D4AF2" w:rsidP="00B17B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21. Устинова Т.,  Русские народные танцы. М., Культпросветиздат,  1950 г.</w:t>
      </w:r>
    </w:p>
    <w:p w:rsidR="008D4AF2" w:rsidRPr="00A56773" w:rsidRDefault="008D4AF2" w:rsidP="00B17B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22. Устинова Т.,  Русский народный танец. М.,  «Искусство»,  1976 г.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 xml:space="preserve">23. Хворост И. Белорусские народные танец.- Минск, 1976 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  <w:r w:rsidRPr="00A56773">
        <w:rPr>
          <w:rFonts w:ascii="Times New Roman" w:hAnsi="Times New Roman"/>
          <w:sz w:val="24"/>
          <w:szCs w:val="24"/>
        </w:rPr>
        <w:t>23. Чурко Ю.  Белорусский народный танец.- Минск, 1970</w:t>
      </w:r>
    </w:p>
    <w:p w:rsidR="008D4AF2" w:rsidRPr="00A56773" w:rsidRDefault="008D4AF2" w:rsidP="003E52F0">
      <w:pPr>
        <w:rPr>
          <w:rFonts w:ascii="Times New Roman" w:hAnsi="Times New Roman"/>
          <w:sz w:val="24"/>
          <w:szCs w:val="24"/>
        </w:rPr>
      </w:pPr>
    </w:p>
    <w:sectPr w:rsidR="008D4AF2" w:rsidRPr="00A56773" w:rsidSect="00A56773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AF2" w:rsidRDefault="008D4AF2">
      <w:r>
        <w:separator/>
      </w:r>
    </w:p>
  </w:endnote>
  <w:endnote w:type="continuationSeparator" w:id="0">
    <w:p w:rsidR="008D4AF2" w:rsidRDefault="008D4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F2" w:rsidRDefault="008D4AF2" w:rsidP="000C1D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4AF2" w:rsidRDefault="008D4AF2" w:rsidP="00A5677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F2" w:rsidRDefault="008D4AF2" w:rsidP="000C1D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39</w:t>
    </w:r>
    <w:r>
      <w:rPr>
        <w:rStyle w:val="PageNumber"/>
      </w:rPr>
      <w:fldChar w:fldCharType="end"/>
    </w:r>
  </w:p>
  <w:p w:rsidR="008D4AF2" w:rsidRDefault="008D4AF2" w:rsidP="00A5677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AF2" w:rsidRDefault="008D4AF2">
      <w:r>
        <w:separator/>
      </w:r>
    </w:p>
  </w:footnote>
  <w:footnote w:type="continuationSeparator" w:id="0">
    <w:p w:rsidR="008D4AF2" w:rsidRDefault="008D4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41D11"/>
    <w:multiLevelType w:val="hybridMultilevel"/>
    <w:tmpl w:val="BFDE179A"/>
    <w:lvl w:ilvl="0" w:tplc="1E7035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2F0"/>
    <w:rsid w:val="000132B5"/>
    <w:rsid w:val="000810F2"/>
    <w:rsid w:val="000C1DDE"/>
    <w:rsid w:val="00106BDF"/>
    <w:rsid w:val="00120187"/>
    <w:rsid w:val="00160154"/>
    <w:rsid w:val="00281920"/>
    <w:rsid w:val="003021F0"/>
    <w:rsid w:val="003103D2"/>
    <w:rsid w:val="00344246"/>
    <w:rsid w:val="003E52F0"/>
    <w:rsid w:val="0042463E"/>
    <w:rsid w:val="00434345"/>
    <w:rsid w:val="004A2312"/>
    <w:rsid w:val="005F3B1A"/>
    <w:rsid w:val="00640B06"/>
    <w:rsid w:val="00714C70"/>
    <w:rsid w:val="007B47C7"/>
    <w:rsid w:val="00847063"/>
    <w:rsid w:val="008D4AF2"/>
    <w:rsid w:val="00927B65"/>
    <w:rsid w:val="00930656"/>
    <w:rsid w:val="00942F3E"/>
    <w:rsid w:val="00957899"/>
    <w:rsid w:val="009B2D9D"/>
    <w:rsid w:val="00A420AB"/>
    <w:rsid w:val="00A56773"/>
    <w:rsid w:val="00A865A5"/>
    <w:rsid w:val="00AA0E9E"/>
    <w:rsid w:val="00AA24F1"/>
    <w:rsid w:val="00AC11AD"/>
    <w:rsid w:val="00AC4939"/>
    <w:rsid w:val="00B17B64"/>
    <w:rsid w:val="00B2070C"/>
    <w:rsid w:val="00B5375E"/>
    <w:rsid w:val="00BA5080"/>
    <w:rsid w:val="00CF4FBA"/>
    <w:rsid w:val="00D25138"/>
    <w:rsid w:val="00DA02F0"/>
    <w:rsid w:val="00DB4525"/>
    <w:rsid w:val="00DB71CF"/>
    <w:rsid w:val="00E53CAA"/>
    <w:rsid w:val="00EE363B"/>
    <w:rsid w:val="00F9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13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375E"/>
    <w:pPr>
      <w:ind w:left="720"/>
      <w:contextualSpacing/>
    </w:pPr>
  </w:style>
  <w:style w:type="table" w:styleId="TableGrid">
    <w:name w:val="Table Grid"/>
    <w:basedOn w:val="TableNormal"/>
    <w:uiPriority w:val="99"/>
    <w:rsid w:val="00BA508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567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17B6"/>
  </w:style>
  <w:style w:type="character" w:styleId="PageNumber">
    <w:name w:val="page number"/>
    <w:basedOn w:val="DefaultParagraphFont"/>
    <w:uiPriority w:val="99"/>
    <w:rsid w:val="00A567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324</TotalTime>
  <Pages>39</Pages>
  <Words>8233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15</cp:revision>
  <dcterms:created xsi:type="dcterms:W3CDTF">2013-03-05T13:36:00Z</dcterms:created>
  <dcterms:modified xsi:type="dcterms:W3CDTF">2013-11-12T06:27:00Z</dcterms:modified>
</cp:coreProperties>
</file>